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9" w:type="dxa"/>
        <w:tblLayout w:type="fixed"/>
        <w:tblCellMar>
          <w:left w:w="0" w:type="dxa"/>
          <w:right w:w="71" w:type="dxa"/>
        </w:tblCellMar>
        <w:tblLook w:val="0000" w:firstRow="0" w:lastRow="0" w:firstColumn="0" w:lastColumn="0" w:noHBand="0" w:noVBand="0"/>
      </w:tblPr>
      <w:tblGrid>
        <w:gridCol w:w="5812"/>
        <w:gridCol w:w="3473"/>
      </w:tblGrid>
      <w:tr w:rsidR="002033A5" w:rsidRPr="00A32F20" w14:paraId="30871911" w14:textId="77777777" w:rsidTr="00B40434">
        <w:trPr>
          <w:cantSplit/>
          <w:trHeight w:val="1605"/>
        </w:trPr>
        <w:tc>
          <w:tcPr>
            <w:tcW w:w="5812" w:type="dxa"/>
          </w:tcPr>
          <w:p w14:paraId="66AC61F2" w14:textId="01C3D9EC" w:rsidR="007820DB" w:rsidRPr="00A32F20" w:rsidRDefault="007820DB" w:rsidP="00812439">
            <w:pPr>
              <w:pStyle w:val="Enkeltlinje"/>
              <w:tabs>
                <w:tab w:val="left" w:pos="6350"/>
                <w:tab w:val="left" w:pos="7598"/>
                <w:tab w:val="right" w:pos="9923"/>
              </w:tabs>
              <w:rPr>
                <w:rFonts w:cs="Arial"/>
                <w:szCs w:val="22"/>
              </w:rPr>
            </w:pPr>
          </w:p>
        </w:tc>
        <w:tc>
          <w:tcPr>
            <w:tcW w:w="3473" w:type="dxa"/>
          </w:tcPr>
          <w:p w14:paraId="7E366025" w14:textId="587C3795" w:rsidR="001901DF" w:rsidRDefault="001901DF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r w:rsidRPr="00CA6891">
              <w:rPr>
                <w:rFonts w:cs="Arial"/>
                <w:b/>
                <w:noProof/>
                <w:szCs w:val="22"/>
              </w:rPr>
              <w:fldChar w:fldCharType="begin"/>
            </w:r>
            <w:r>
              <w:rPr>
                <w:rFonts w:cs="Arial"/>
                <w:b/>
                <w:noProof/>
                <w:szCs w:val="22"/>
              </w:rPr>
              <w:instrText xml:space="preserve"> IF "</w:instrText>
            </w:r>
            <w:r w:rsidR="00FF487C">
              <w:rPr>
                <w:rFonts w:cs="Arial"/>
                <w:b/>
                <w:noProof/>
                <w:szCs w:val="22"/>
              </w:rPr>
              <w:instrText xml:space="preserve">  </w:instrText>
            </w:r>
            <w:r>
              <w:rPr>
                <w:rFonts w:cs="Arial"/>
                <w:b/>
                <w:noProof/>
                <w:szCs w:val="22"/>
              </w:rPr>
              <w:instrText xml:space="preserve">"&lt;&gt;"  </w:instrText>
            </w:r>
            <w:r w:rsidRPr="00CA6891">
              <w:rPr>
                <w:rFonts w:cs="Arial"/>
                <w:b/>
                <w:noProof/>
                <w:szCs w:val="22"/>
              </w:rPr>
              <w:instrText xml:space="preserve">" "Unntatt offentlighet ihht § " </w:instrText>
            </w:r>
            <w:r w:rsidRPr="00CA6891">
              <w:rPr>
                <w:rFonts w:cs="Arial"/>
                <w:b/>
                <w:noProof/>
                <w:szCs w:val="22"/>
              </w:rPr>
              <w:fldChar w:fldCharType="end"/>
            </w:r>
          </w:p>
          <w:p w14:paraId="0713667A" w14:textId="77777777" w:rsidR="001901DF" w:rsidRDefault="00011AC2" w:rsidP="00412A29">
            <w:pPr>
              <w:tabs>
                <w:tab w:val="left" w:pos="1350"/>
                <w:tab w:val="left" w:pos="6379"/>
                <w:tab w:val="left" w:pos="7655"/>
              </w:tabs>
              <w:rPr>
                <w:rFonts w:cs="Arial"/>
                <w:b/>
                <w:noProof/>
                <w:szCs w:val="22"/>
              </w:rPr>
            </w:pPr>
            <w:sdt>
              <w:sdtPr>
                <w:rPr>
                  <w:rFonts w:cs="Arial"/>
                  <w:b/>
                  <w:noProof/>
                  <w:szCs w:val="22"/>
                </w:rPr>
                <w:tag w:val="ToAuthorization"/>
                <w:id w:val="10003"/>
                <w:lock w:val="sdtLocked"/>
                <w:placeholder>
                  <w:docPart w:val="435F5B9C9DFC439E9C9D07D24AF1F1C9"/>
                </w:placeholder>
                <w:dataBinding w:prefixMappings="xmlns:gbs='http://www.software-innovation.no/growBusinessDocument'" w:xpath="/gbs:GrowBusinessDocument/gbs:ToAuthorization[@gbs:key='10003']" w:storeItemID="{3261000E-05AC-4C52-A815-3AFC0305A39F}"/>
                <w:text/>
              </w:sdtPr>
              <w:sdtEndPr/>
              <w:sdtContent>
                <w:r w:rsidR="00B40434">
                  <w:rPr>
                    <w:rFonts w:cs="Arial"/>
                    <w:b/>
                    <w:noProof/>
                    <w:szCs w:val="22"/>
                  </w:rPr>
                  <w:t xml:space="preserve">  </w:t>
                </w:r>
              </w:sdtContent>
            </w:sdt>
          </w:p>
          <w:p w14:paraId="463B6EF4" w14:textId="6CECE8CD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  <w:p w14:paraId="711C5683" w14:textId="50647B33" w:rsidR="001901DF" w:rsidRDefault="001901DF" w:rsidP="001901DF">
            <w:pPr>
              <w:tabs>
                <w:tab w:val="left" w:pos="1350"/>
                <w:tab w:val="left" w:pos="6663"/>
                <w:tab w:val="left" w:pos="7655"/>
                <w:tab w:val="left" w:pos="80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  <w:r w:rsidR="00FF487C">
              <w:rPr>
                <w:sz w:val="16"/>
                <w:szCs w:val="16"/>
              </w:rPr>
              <w:t xml:space="preserve">  </w:t>
            </w:r>
          </w:p>
          <w:p w14:paraId="672FD18E" w14:textId="77777777" w:rsidR="002033A5" w:rsidRPr="00A32F20" w:rsidRDefault="002033A5" w:rsidP="00120B77">
            <w:pPr>
              <w:pStyle w:val="Brdtekst"/>
              <w:rPr>
                <w:sz w:val="22"/>
                <w:szCs w:val="22"/>
              </w:rPr>
            </w:pPr>
          </w:p>
        </w:tc>
      </w:tr>
      <w:tr w:rsidR="0069055A" w:rsidRPr="00A32F20" w14:paraId="20412886" w14:textId="77777777" w:rsidTr="00B40434">
        <w:trPr>
          <w:cantSplit/>
          <w:trHeight w:val="70"/>
        </w:trPr>
        <w:tc>
          <w:tcPr>
            <w:tcW w:w="5812" w:type="dxa"/>
          </w:tcPr>
          <w:p w14:paraId="49D96AE8" w14:textId="77777777" w:rsidR="0069055A" w:rsidRPr="0069055A" w:rsidRDefault="0069055A" w:rsidP="00120B77">
            <w:pPr>
              <w:pStyle w:val="Topptekst"/>
              <w:tabs>
                <w:tab w:val="clear" w:pos="4536"/>
                <w:tab w:val="clear" w:pos="9072"/>
                <w:tab w:val="left" w:pos="6350"/>
                <w:tab w:val="left" w:pos="7598"/>
                <w:tab w:val="right" w:pos="9923"/>
              </w:tabs>
              <w:rPr>
                <w:rFonts w:cs="Arial"/>
                <w:sz w:val="4"/>
                <w:szCs w:val="4"/>
              </w:rPr>
            </w:pPr>
          </w:p>
        </w:tc>
        <w:tc>
          <w:tcPr>
            <w:tcW w:w="3473" w:type="dxa"/>
          </w:tcPr>
          <w:p w14:paraId="34E715EE" w14:textId="77777777" w:rsidR="0069055A" w:rsidRPr="0069055A" w:rsidRDefault="0069055A" w:rsidP="00120B77">
            <w:pPr>
              <w:pStyle w:val="Brdtekst"/>
              <w:rPr>
                <w:sz w:val="4"/>
                <w:szCs w:val="4"/>
              </w:rPr>
            </w:pPr>
          </w:p>
        </w:tc>
      </w:tr>
    </w:tbl>
    <w:p w14:paraId="50A9EA6D" w14:textId="3B1E1F94" w:rsidR="00564F4C" w:rsidRPr="0061528D" w:rsidRDefault="00011AC2" w:rsidP="0021023C">
      <w:pPr>
        <w:pStyle w:val="Tittel"/>
        <w:rPr>
          <w:b w:val="0"/>
        </w:rPr>
      </w:pPr>
      <w:sdt>
        <w:sdtPr>
          <w:rPr>
            <w:b w:val="0"/>
          </w:rPr>
          <w:tag w:val="UnofficialTitle"/>
          <w:id w:val="10014"/>
          <w:lock w:val="sdtLocked"/>
          <w:placeholder>
            <w:docPart w:val="DefaultPlaceholder_1082065158"/>
          </w:placeholder>
          <w:dataBinding w:prefixMappings="xmlns:gbs='http://www.software-innovation.no/growBusinessDocument'" w:xpath="/gbs:GrowBusinessDocument/gbs:UnofficialTitle[@gbs:key='10014']" w:storeItemID="{3261000E-05AC-4C52-A815-3AFC0305A39F}"/>
          <w:text/>
        </w:sdtPr>
        <w:sdtEndPr/>
        <w:sdtContent>
          <w:r w:rsidR="00FF487C">
            <w:rPr>
              <w:b w:val="0"/>
            </w:rPr>
            <w:t>Oppløsing av seksjonering - erklæring</w:t>
          </w:r>
        </w:sdtContent>
      </w:sdt>
      <w:r w:rsidR="00564F4C" w:rsidRPr="0061528D">
        <w:t xml:space="preserve"> </w:t>
      </w:r>
    </w:p>
    <w:p w14:paraId="06E44882" w14:textId="77777777" w:rsidR="00B40434" w:rsidRPr="00B40434" w:rsidRDefault="00B40434" w:rsidP="00B40434">
      <w:pPr>
        <w:widowControl/>
        <w:rPr>
          <w:szCs w:val="22"/>
        </w:rPr>
      </w:pPr>
      <w:bookmarkStart w:id="0" w:name="Start"/>
      <w:bookmarkEnd w:id="0"/>
    </w:p>
    <w:p w14:paraId="7EBE5700" w14:textId="77777777" w:rsidR="00B40434" w:rsidRPr="00B40434" w:rsidRDefault="00B40434" w:rsidP="00B40434">
      <w:pPr>
        <w:widowControl/>
        <w:rPr>
          <w:szCs w:val="22"/>
        </w:rPr>
      </w:pPr>
    </w:p>
    <w:p w14:paraId="671C888B" w14:textId="77777777" w:rsidR="00B40434" w:rsidRPr="00B40434" w:rsidRDefault="00B40434" w:rsidP="00B40434">
      <w:pPr>
        <w:widowControl/>
        <w:rPr>
          <w:szCs w:val="22"/>
        </w:rPr>
      </w:pPr>
    </w:p>
    <w:p w14:paraId="4CAF2BEA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Eiendommen med adresse …………………………………………………………………………..</w:t>
      </w:r>
    </w:p>
    <w:p w14:paraId="77348DAA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Gnr……….., bnr……….., seksjonsnummer(alle) ………………………………………………….</w:t>
      </w:r>
    </w:p>
    <w:p w14:paraId="362BB4E9" w14:textId="54B3C6DF" w:rsidR="00B40434" w:rsidRPr="00B40434" w:rsidRDefault="00B40434" w:rsidP="00B40434">
      <w:pPr>
        <w:widowControl/>
        <w:rPr>
          <w:szCs w:val="22"/>
        </w:rPr>
      </w:pPr>
      <w:r>
        <w:rPr>
          <w:szCs w:val="22"/>
        </w:rPr>
        <w:t>I Lindesnes</w:t>
      </w:r>
      <w:r w:rsidRPr="00B40434">
        <w:rPr>
          <w:szCs w:val="22"/>
        </w:rPr>
        <w:t xml:space="preserve"> kommune.</w:t>
      </w:r>
    </w:p>
    <w:p w14:paraId="45C815C0" w14:textId="77777777" w:rsidR="00B40434" w:rsidRPr="00B40434" w:rsidRDefault="00B40434" w:rsidP="00B40434">
      <w:pPr>
        <w:widowControl/>
        <w:rPr>
          <w:szCs w:val="22"/>
        </w:rPr>
      </w:pPr>
    </w:p>
    <w:p w14:paraId="27F74F0D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Hjemmelshaver:………………………………………………………………………………………..</w:t>
      </w:r>
    </w:p>
    <w:p w14:paraId="55A07991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Fødselsnummer(11 siffer):……………………………………………………………………………</w:t>
      </w:r>
    </w:p>
    <w:p w14:paraId="08649356" w14:textId="77777777" w:rsidR="00B40434" w:rsidRPr="00B40434" w:rsidRDefault="00B40434" w:rsidP="00B40434">
      <w:pPr>
        <w:widowControl/>
        <w:rPr>
          <w:szCs w:val="22"/>
        </w:rPr>
      </w:pPr>
    </w:p>
    <w:p w14:paraId="1574EDB0" w14:textId="77777777" w:rsidR="00B40434" w:rsidRPr="00B40434" w:rsidRDefault="00B40434" w:rsidP="00B40434">
      <w:pPr>
        <w:widowControl/>
        <w:rPr>
          <w:szCs w:val="22"/>
        </w:rPr>
      </w:pPr>
    </w:p>
    <w:p w14:paraId="41CF2931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Som hjemmelshaver erklærer jeg herved at seksjonering tinglyst ………………………………</w:t>
      </w:r>
    </w:p>
    <w:p w14:paraId="436C15BE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Med dagboknummer………………………..skal opphøre fra dags dato.</w:t>
      </w:r>
    </w:p>
    <w:p w14:paraId="248AE4CE" w14:textId="77777777" w:rsidR="00B40434" w:rsidRPr="00B40434" w:rsidRDefault="00B40434" w:rsidP="00B40434">
      <w:pPr>
        <w:widowControl/>
        <w:rPr>
          <w:szCs w:val="22"/>
        </w:rPr>
      </w:pPr>
    </w:p>
    <w:p w14:paraId="7F7870F3" w14:textId="77777777" w:rsidR="00B40434" w:rsidRPr="00B40434" w:rsidRDefault="00B40434" w:rsidP="00B40434">
      <w:pPr>
        <w:widowControl/>
        <w:rPr>
          <w:szCs w:val="22"/>
        </w:rPr>
      </w:pPr>
    </w:p>
    <w:p w14:paraId="4A920A5F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Sted/dato:……………………………………………………………………………………………….</w:t>
      </w:r>
    </w:p>
    <w:p w14:paraId="5FA4AE29" w14:textId="77777777" w:rsidR="00B40434" w:rsidRPr="00B40434" w:rsidRDefault="00B40434" w:rsidP="00B40434">
      <w:pPr>
        <w:widowControl/>
        <w:rPr>
          <w:szCs w:val="22"/>
        </w:rPr>
      </w:pPr>
    </w:p>
    <w:p w14:paraId="4BBA37F5" w14:textId="77777777" w:rsidR="00B40434" w:rsidRPr="00B40434" w:rsidRDefault="00B40434" w:rsidP="00B40434">
      <w:pPr>
        <w:widowControl/>
        <w:rPr>
          <w:szCs w:val="22"/>
        </w:rPr>
      </w:pPr>
    </w:p>
    <w:p w14:paraId="42017C68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Underskrift:……………………………………………………………………………………………...</w:t>
      </w:r>
    </w:p>
    <w:p w14:paraId="4E0E89C8" w14:textId="77777777" w:rsidR="00B40434" w:rsidRPr="00B40434" w:rsidRDefault="00B40434" w:rsidP="00B40434">
      <w:pPr>
        <w:widowControl/>
        <w:rPr>
          <w:szCs w:val="22"/>
        </w:rPr>
      </w:pPr>
    </w:p>
    <w:p w14:paraId="1EC89BFE" w14:textId="77777777" w:rsidR="00B40434" w:rsidRPr="00B40434" w:rsidRDefault="00B40434" w:rsidP="00B40434">
      <w:pPr>
        <w:widowControl/>
        <w:rPr>
          <w:szCs w:val="22"/>
        </w:rPr>
      </w:pPr>
    </w:p>
    <w:p w14:paraId="11152D0D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For eventuelle panthaver(e) i eiendommen. Det samtykkes i oppløsning av seksjonering av eiendommen nevnt over:</w:t>
      </w:r>
    </w:p>
    <w:p w14:paraId="746E1407" w14:textId="77777777" w:rsidR="00B40434" w:rsidRPr="00B40434" w:rsidRDefault="00B40434" w:rsidP="00B40434">
      <w:pPr>
        <w:widowControl/>
        <w:rPr>
          <w:szCs w:val="22"/>
        </w:rPr>
      </w:pPr>
    </w:p>
    <w:p w14:paraId="3E03353F" w14:textId="77777777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>Sted                      Dato            Panthaver                              Underskrift og stempel</w:t>
      </w:r>
    </w:p>
    <w:p w14:paraId="1C1E9086" w14:textId="77777777" w:rsidR="00B40434" w:rsidRPr="00B40434" w:rsidRDefault="00B40434" w:rsidP="00B40434">
      <w:pPr>
        <w:widowControl/>
        <w:rPr>
          <w:szCs w:val="22"/>
        </w:rPr>
      </w:pPr>
    </w:p>
    <w:p w14:paraId="5B9B27F7" w14:textId="77777777" w:rsidR="00B40434" w:rsidRPr="00B40434" w:rsidRDefault="00B40434" w:rsidP="00B40434">
      <w:pPr>
        <w:widowControl/>
        <w:rPr>
          <w:szCs w:val="22"/>
        </w:rPr>
      </w:pPr>
    </w:p>
    <w:p w14:paraId="6A590CEA" w14:textId="77777777" w:rsidR="00B40434" w:rsidRPr="00B40434" w:rsidRDefault="00B40434" w:rsidP="00B40434">
      <w:pPr>
        <w:widowControl/>
        <w:rPr>
          <w:szCs w:val="22"/>
        </w:rPr>
      </w:pPr>
    </w:p>
    <w:p w14:paraId="75515335" w14:textId="77777777" w:rsidR="00B40434" w:rsidRPr="00B40434" w:rsidRDefault="00B40434" w:rsidP="00B40434">
      <w:pPr>
        <w:widowControl/>
        <w:rPr>
          <w:szCs w:val="22"/>
        </w:rPr>
      </w:pPr>
    </w:p>
    <w:p w14:paraId="4BF20F2A" w14:textId="77777777" w:rsidR="00B40434" w:rsidRPr="00B40434" w:rsidRDefault="00B40434" w:rsidP="00B40434">
      <w:pPr>
        <w:widowControl/>
        <w:rPr>
          <w:szCs w:val="22"/>
        </w:rPr>
      </w:pPr>
    </w:p>
    <w:p w14:paraId="203CA24A" w14:textId="77777777" w:rsidR="00B40434" w:rsidRPr="00B40434" w:rsidRDefault="00B40434" w:rsidP="00B40434">
      <w:pPr>
        <w:widowControl/>
        <w:rPr>
          <w:szCs w:val="22"/>
        </w:rPr>
      </w:pPr>
    </w:p>
    <w:p w14:paraId="512AB72A" w14:textId="1D87E24D" w:rsidR="00B40434" w:rsidRPr="00B40434" w:rsidRDefault="00B40434" w:rsidP="00B40434">
      <w:pPr>
        <w:widowControl/>
        <w:rPr>
          <w:szCs w:val="22"/>
        </w:rPr>
      </w:pPr>
      <w:r>
        <w:rPr>
          <w:szCs w:val="22"/>
        </w:rPr>
        <w:t>Lindesnes</w:t>
      </w:r>
      <w:r w:rsidRPr="00B40434">
        <w:rPr>
          <w:szCs w:val="22"/>
        </w:rPr>
        <w:t xml:space="preserve"> kommune samtykker i oppløsning av seksjonering i eiendommen nevnt over:</w:t>
      </w:r>
    </w:p>
    <w:p w14:paraId="6EC1AEA1" w14:textId="047FCB44" w:rsidR="00B40434" w:rsidRPr="00B40434" w:rsidRDefault="00B40434" w:rsidP="00B40434">
      <w:pPr>
        <w:widowControl/>
        <w:rPr>
          <w:szCs w:val="22"/>
        </w:rPr>
      </w:pPr>
      <w:r w:rsidRPr="00B40434">
        <w:rPr>
          <w:szCs w:val="22"/>
        </w:rPr>
        <w:t xml:space="preserve">Gnr…………, bnr…………. i </w:t>
      </w:r>
      <w:r>
        <w:rPr>
          <w:szCs w:val="22"/>
        </w:rPr>
        <w:t>Lindesnes</w:t>
      </w:r>
      <w:r w:rsidRPr="00B40434">
        <w:rPr>
          <w:szCs w:val="22"/>
        </w:rPr>
        <w:t xml:space="preserve"> kommune</w:t>
      </w:r>
    </w:p>
    <w:p w14:paraId="175557AB" w14:textId="77777777" w:rsidR="00B40434" w:rsidRPr="00B40434" w:rsidRDefault="00B40434" w:rsidP="00B40434">
      <w:pPr>
        <w:widowControl/>
        <w:rPr>
          <w:szCs w:val="22"/>
        </w:rPr>
      </w:pPr>
    </w:p>
    <w:p w14:paraId="615547B1" w14:textId="16093A46" w:rsidR="00B40434" w:rsidRPr="00B40434" w:rsidRDefault="00B40434" w:rsidP="00B40434">
      <w:pPr>
        <w:widowControl/>
        <w:rPr>
          <w:szCs w:val="22"/>
        </w:rPr>
      </w:pPr>
      <w:r>
        <w:rPr>
          <w:szCs w:val="22"/>
        </w:rPr>
        <w:t>Vigeland</w:t>
      </w:r>
      <w:r w:rsidRPr="00B40434">
        <w:rPr>
          <w:szCs w:val="22"/>
        </w:rPr>
        <w:t>, den</w:t>
      </w:r>
    </w:p>
    <w:p w14:paraId="1FAC3C00" w14:textId="77777777" w:rsidR="00B40434" w:rsidRPr="00B40434" w:rsidRDefault="00B40434" w:rsidP="00B40434">
      <w:pPr>
        <w:widowControl/>
        <w:rPr>
          <w:szCs w:val="22"/>
        </w:rPr>
      </w:pPr>
    </w:p>
    <w:p w14:paraId="2D8698A7" w14:textId="77777777" w:rsidR="00B40434" w:rsidRPr="00B40434" w:rsidRDefault="00B40434" w:rsidP="00B40434">
      <w:pPr>
        <w:widowControl/>
        <w:rPr>
          <w:szCs w:val="22"/>
        </w:rPr>
      </w:pPr>
    </w:p>
    <w:p w14:paraId="1F9B118A" w14:textId="77777777" w:rsidR="00B40434" w:rsidRPr="00B40434" w:rsidRDefault="00B40434" w:rsidP="00B40434">
      <w:pPr>
        <w:widowControl/>
        <w:rPr>
          <w:szCs w:val="22"/>
        </w:rPr>
      </w:pPr>
    </w:p>
    <w:p w14:paraId="1AFCB0EE" w14:textId="77777777" w:rsidR="00B40434" w:rsidRPr="00B40434" w:rsidRDefault="00B40434" w:rsidP="00B40434">
      <w:pPr>
        <w:widowControl/>
        <w:jc w:val="center"/>
        <w:rPr>
          <w:szCs w:val="22"/>
        </w:rPr>
      </w:pPr>
      <w:r w:rsidRPr="00B40434">
        <w:rPr>
          <w:szCs w:val="22"/>
        </w:rPr>
        <w:t>Saksbehandler</w:t>
      </w:r>
    </w:p>
    <w:p w14:paraId="29FB8369" w14:textId="0D9D209C" w:rsidR="00564F4C" w:rsidRDefault="00B40434" w:rsidP="00B40434">
      <w:pPr>
        <w:widowControl/>
      </w:pPr>
      <w:r w:rsidRPr="00B40434">
        <w:rPr>
          <w:szCs w:val="22"/>
        </w:rPr>
        <w:t xml:space="preserve"> </w:t>
      </w:r>
    </w:p>
    <w:p w14:paraId="30ED0B6B" w14:textId="77777777" w:rsidR="00564F4C" w:rsidRDefault="00564F4C" w:rsidP="00564F4C"/>
    <w:sdt>
      <w:sdtPr>
        <w:alias w:val="Mottakerliste"/>
        <w:tag w:val="Mottakerliste"/>
        <w:id w:val="-995184395"/>
      </w:sdtPr>
      <w:sdtEndPr/>
      <w:sdtContent>
        <w:p w14:paraId="63BF275F" w14:textId="7AB1D793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bookmarkStart w:id="1" w:name="_Hlk425943498"/>
          <w:r w:rsidRPr="008229F6">
            <w:fldChar w:fldCharType="begin"/>
          </w:r>
          <w:r w:rsidRPr="008229F6">
            <w:instrText xml:space="preserve"> DOCPROPERTY ShowDummyRecipient </w:instrText>
          </w:r>
          <w:r w:rsidRPr="008229F6">
            <w:fldChar w:fldCharType="separate"/>
          </w:r>
          <w:r w:rsidR="00305FB2">
            <w:instrText>false</w:instrText>
          </w:r>
          <w:r w:rsidRPr="008229F6">
            <w:fldChar w:fldCharType="end"/>
          </w:r>
          <w:bookmarkEnd w:id="1"/>
          <w:r w:rsidRPr="008229F6">
            <w:instrText>"="true" "</w:instrText>
          </w:r>
        </w:p>
        <w:tbl>
          <w:tblPr>
            <w:tblStyle w:val="Tabellrutenett"/>
            <w:tblpPr w:leftFromText="141" w:rightFromText="141" w:vertAnchor="text" w:horzAnchor="margin" w:tblpY="4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222"/>
            <w:gridCol w:w="8984"/>
          </w:tblGrid>
          <w:tr w:rsidR="006F42B1" w:rsidRPr="008229F6" w14:paraId="4730FBD9" w14:textId="77777777" w:rsidTr="00194BBB">
            <w:tc>
              <w:tcPr>
                <w:tcW w:w="1123" w:type="dxa"/>
              </w:tcPr>
              <w:p w14:paraId="375657C1" w14:textId="77777777" w:rsidR="006F42B1" w:rsidRPr="008229F6" w:rsidRDefault="00011AC2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Vedlegg"/>
                    <w:id w:val="806752329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Mottakere:</w:instrText>
                    </w:r>
                  </w:sdtContent>
                </w:sdt>
              </w:p>
            </w:tc>
            <w:sdt>
              <w:sdtPr>
                <w:tag w:val="Mottakerliste_SL"/>
                <w:id w:val="10011"/>
                <w:lock w:val="sdtContentLocked"/>
                <w:placeholder>
                  <w:docPart w:val="80D69F171B4946DB9B93DB74F1373D72"/>
                </w:placeholder>
                <w:dataBinding w:prefixMappings="xmlns:gbs='http://www.software-innovation.no/growBusinessDocument'" w:xpath="/gbs:GrowBusinessDocument/gbs:Lists/gbs:SingleLines/gbs:ToActivityContact/gbs:DisplayField[@gbs:key='10011']" w:storeItemID="{3261000E-05AC-4C52-A815-3AFC0305A39F}"/>
                <w:text w:multiLine="1"/>
              </w:sdtPr>
              <w:sdtEndPr/>
              <w:sdtContent>
                <w:tc>
                  <w:tcPr>
                    <w:tcW w:w="8253" w:type="dxa"/>
                  </w:tcPr>
                  <w:p w14:paraId="067164B4" w14:textId="2CEE81BE" w:rsidR="006F42B1" w:rsidRPr="008229F6" w:rsidRDefault="004A1254" w:rsidP="008229F6">
                    <w:r>
                      <w:instrText>Bjørg Gjerdahl, Ospelunden 21, 4513 MANDAL</w:instrText>
                    </w:r>
                  </w:p>
                </w:tc>
              </w:sdtContent>
            </w:sdt>
          </w:tr>
        </w:tbl>
        <w:p w14:paraId="3D3A7EFC" w14:textId="13A82D06" w:rsidR="006F42B1" w:rsidRPr="008229F6" w:rsidRDefault="006F42B1" w:rsidP="008229F6">
          <w:r w:rsidRPr="008229F6">
            <w:instrText>"</w:instrText>
          </w:r>
          <w:r w:rsidRPr="008229F6">
            <w:br/>
          </w:r>
          <w:r w:rsidRPr="008229F6">
            <w:fldChar w:fldCharType="end"/>
          </w:r>
        </w:p>
      </w:sdtContent>
    </w:sdt>
    <w:sdt>
      <w:sdtPr>
        <w:alias w:val="Liste over kopimottakere"/>
        <w:tag w:val="Kopimottakerliste"/>
        <w:id w:val="1264659594"/>
      </w:sdtPr>
      <w:sdtEndPr/>
      <w:sdtContent>
        <w:p w14:paraId="08266A82" w14:textId="5FA68D62" w:rsidR="006F42B1" w:rsidRPr="008229F6" w:rsidRDefault="006F42B1" w:rsidP="008229F6">
          <w:r w:rsidRPr="008229F6">
            <w:fldChar w:fldCharType="begin"/>
          </w:r>
          <w:r w:rsidRPr="008229F6">
            <w:instrText xml:space="preserve"> IF "</w:instrText>
          </w:r>
          <w:sdt>
            <w:sdtPr>
              <w:tag w:val="Kopi"/>
              <w:id w:val="10010"/>
              <w:placeholder>
                <w:docPart w:val="4A5C8BD1FCE54DA9A1E39A1BD4C354AF"/>
              </w:placeholder>
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<w:text/>
            </w:sdtPr>
            <w:sdtEndPr/>
            <w:sdtContent>
              <w:r w:rsidR="004A1254">
                <w:instrText xml:space="preserve">        </w:instrText>
              </w:r>
            </w:sdtContent>
          </w:sdt>
          <w:r w:rsidRPr="008229F6">
            <w:instrText xml:space="preserve">"&lt;&gt;"  </w:instrText>
          </w:r>
          <w:r w:rsidR="00315FDF">
            <w:instrText xml:space="preserve">      </w:instrText>
          </w:r>
          <w:r w:rsidRPr="008229F6">
            <w:instrText>" "</w:instrText>
          </w:r>
        </w:p>
        <w:tbl>
          <w:tblPr>
            <w:tblStyle w:val="Tabellrutenett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</w:tblCellMar>
            <w:tblLook w:val="04A0" w:firstRow="1" w:lastRow="0" w:firstColumn="1" w:lastColumn="0" w:noHBand="0" w:noVBand="1"/>
          </w:tblPr>
          <w:tblGrid>
            <w:gridCol w:w="1150"/>
            <w:gridCol w:w="9056"/>
          </w:tblGrid>
          <w:tr w:rsidR="006F42B1" w:rsidRPr="008229F6" w14:paraId="447D47CC" w14:textId="77777777" w:rsidTr="00194BBB">
            <w:tc>
              <w:tcPr>
                <w:tcW w:w="1134" w:type="dxa"/>
              </w:tcPr>
              <w:p w14:paraId="44D0B25A" w14:textId="77777777" w:rsidR="006F42B1" w:rsidRPr="008229F6" w:rsidRDefault="00011AC2" w:rsidP="008229F6">
                <w:pPr>
                  <w:rPr>
                    <w:b/>
                  </w:rPr>
                </w:pPr>
                <w:sdt>
                  <w:sdtPr>
                    <w:rPr>
                      <w:b/>
                    </w:rPr>
                    <w:tag w:val="Label_KopiTil"/>
                    <w:id w:val="1085034171"/>
                    <w:text/>
                  </w:sdtPr>
                  <w:sdtEndPr/>
                  <w:sdtContent>
                    <w:r w:rsidR="006F42B1" w:rsidRPr="008229F6">
                      <w:rPr>
                        <w:b/>
                      </w:rPr>
                      <w:instrText>Kopi til:</w:instrText>
                    </w:r>
                  </w:sdtContent>
                </w:sdt>
              </w:p>
            </w:tc>
            <w:tc>
              <w:tcPr>
                <w:tcW w:w="8930" w:type="dxa"/>
              </w:tcPr>
              <w:p w14:paraId="1556F838" w14:textId="64A14C90" w:rsidR="006F42B1" w:rsidRPr="008229F6" w:rsidRDefault="00011AC2" w:rsidP="008229F6">
                <w:sdt>
                  <w:sdtPr>
                    <w:tag w:val="Kopimottakerliste_SL"/>
                    <w:id w:val="-237167013"/>
                    <w:lock w:val="sdtContentLocked"/>
                    <w:placeholder>
                      <w:docPart w:val="4FB8D825EA1D4AF5A716C79234B072CF"/>
                    </w:placeholder>
                    <w:dataBinding w:prefixMappings="xmlns:gbs='http://www.software-innovation.no/growBusinessDocument'" w:xpath="/gbs:GrowBusinessDocument/gbs:Lists/gbs:SingleLines/gbs:ToActivityContact/gbs:DisplayField[@gbs:key='10010']" w:storeItemID="{3261000E-05AC-4C52-A815-3AFC0305A39F}"/>
                    <w:text w:multiLine="1"/>
                  </w:sdtPr>
                  <w:sdtEndPr/>
                  <w:sdtContent>
                    <w:r w:rsidR="004A1254">
                      <w:br/>
                      <w:instrText xml:space="preserve">        </w:instrText>
                    </w:r>
                  </w:sdtContent>
                </w:sdt>
              </w:p>
            </w:tc>
          </w:tr>
        </w:tbl>
        <w:p w14:paraId="06EF147C" w14:textId="05F0E19B" w:rsidR="006F42B1" w:rsidRPr="008229F6" w:rsidRDefault="006F42B1" w:rsidP="008229F6">
          <w:r w:rsidRPr="008229F6">
            <w:instrText xml:space="preserve">" </w:instrText>
          </w:r>
          <w:r w:rsidRPr="008229F6">
            <w:fldChar w:fldCharType="end"/>
          </w:r>
        </w:p>
      </w:sdtContent>
    </w:sdt>
    <w:p w14:paraId="543BB3D1" w14:textId="77777777" w:rsidR="001F2532" w:rsidRDefault="001F2532">
      <w:pPr>
        <w:widowControl/>
      </w:pPr>
    </w:p>
    <w:sectPr w:rsidR="001F2532" w:rsidSect="00DC40FE">
      <w:footerReference w:type="default" r:id="rId11"/>
      <w:headerReference w:type="first" r:id="rId12"/>
      <w:footerReference w:type="first" r:id="rId13"/>
      <w:pgSz w:w="11907" w:h="16840" w:code="9"/>
      <w:pgMar w:top="2013" w:right="567" w:bottom="567" w:left="1134" w:header="425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B85A6" w14:textId="77777777" w:rsidR="00011AC2" w:rsidRDefault="00011AC2" w:rsidP="00564F4C">
      <w:pPr>
        <w:pStyle w:val="Overskrift1"/>
      </w:pPr>
      <w:r>
        <w:separator/>
      </w:r>
    </w:p>
  </w:endnote>
  <w:endnote w:type="continuationSeparator" w:id="0">
    <w:p w14:paraId="0704A9E2" w14:textId="77777777" w:rsidR="00011AC2" w:rsidRDefault="00011AC2" w:rsidP="00564F4C">
      <w:pPr>
        <w:pStyle w:val="Overskrift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FC36E" w14:textId="77777777" w:rsidR="00B65768" w:rsidRDefault="00B65768" w:rsidP="00B65768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3360" behindDoc="0" locked="0" layoutInCell="1" allowOverlap="1" wp14:anchorId="46A94381" wp14:editId="668F7EF5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" name="Grafik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64F50D5" w14:textId="4E6B190C" w:rsidR="00DF2FFF" w:rsidRPr="00DF2FFF" w:rsidRDefault="00DF2FFF" w:rsidP="00DF2FFF">
    <w:pPr>
      <w:pStyle w:val="Bunntekst"/>
      <w:jc w:val="right"/>
      <w:rPr>
        <w:sz w:val="16"/>
        <w:szCs w:val="16"/>
      </w:rPr>
    </w:pPr>
    <w:r w:rsidRPr="00DF2FFF">
      <w:rPr>
        <w:sz w:val="16"/>
        <w:szCs w:val="16"/>
      </w:rPr>
      <w:t xml:space="preserve">Side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PAGE  \* Arabic  \* MERGEFORMAT</w:instrText>
    </w:r>
    <w:r w:rsidRPr="00DF2FFF">
      <w:rPr>
        <w:sz w:val="16"/>
        <w:szCs w:val="16"/>
      </w:rPr>
      <w:fldChar w:fldCharType="separate"/>
    </w:r>
    <w:r w:rsidR="00305FB2">
      <w:rPr>
        <w:noProof/>
        <w:sz w:val="16"/>
        <w:szCs w:val="16"/>
      </w:rPr>
      <w:t>1</w:t>
    </w:r>
    <w:r w:rsidRPr="00DF2FFF">
      <w:rPr>
        <w:sz w:val="16"/>
        <w:szCs w:val="16"/>
      </w:rPr>
      <w:fldChar w:fldCharType="end"/>
    </w:r>
    <w:r w:rsidRPr="00DF2FFF">
      <w:rPr>
        <w:sz w:val="16"/>
        <w:szCs w:val="16"/>
      </w:rPr>
      <w:t xml:space="preserve"> av </w:t>
    </w:r>
    <w:r w:rsidRPr="00DF2FFF">
      <w:rPr>
        <w:sz w:val="16"/>
        <w:szCs w:val="16"/>
      </w:rPr>
      <w:fldChar w:fldCharType="begin"/>
    </w:r>
    <w:r w:rsidRPr="00DF2FFF">
      <w:rPr>
        <w:sz w:val="16"/>
        <w:szCs w:val="16"/>
      </w:rPr>
      <w:instrText>NUMPAGES  \* Arabic  \* MERGEFORMAT</w:instrText>
    </w:r>
    <w:r w:rsidRPr="00DF2FFF">
      <w:rPr>
        <w:sz w:val="16"/>
        <w:szCs w:val="16"/>
      </w:rPr>
      <w:fldChar w:fldCharType="separate"/>
    </w:r>
    <w:r w:rsidR="00305FB2">
      <w:rPr>
        <w:noProof/>
        <w:sz w:val="16"/>
        <w:szCs w:val="16"/>
      </w:rPr>
      <w:t>1</w:t>
    </w:r>
    <w:r w:rsidRPr="00DF2FFF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88430" w14:textId="32BA525F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  <w:r w:rsidRPr="000C7F1A">
      <w:rPr>
        <w:rFonts w:eastAsia="Calibri" w:cs="Arial"/>
        <w:noProof/>
        <w:szCs w:val="22"/>
      </w:rPr>
      <w:drawing>
        <wp:anchor distT="0" distB="0" distL="114300" distR="114300" simplePos="0" relativeHeight="251661312" behindDoc="0" locked="0" layoutInCell="1" allowOverlap="1" wp14:anchorId="35F31F4F" wp14:editId="031DAF10">
          <wp:simplePos x="0" y="0"/>
          <wp:positionH relativeFrom="page">
            <wp:posOffset>720090</wp:posOffset>
          </wp:positionH>
          <wp:positionV relativeFrom="page">
            <wp:posOffset>9971405</wp:posOffset>
          </wp:positionV>
          <wp:extent cx="5147945" cy="229870"/>
          <wp:effectExtent l="0" t="0" r="0" b="0"/>
          <wp:wrapNone/>
          <wp:docPr id="14" name="Grafik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7945" cy="229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FB1DB0" w14:textId="0976EEF8" w:rsidR="00397FF0" w:rsidRDefault="00397FF0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27B6F54D" w14:textId="5469EC20" w:rsidR="0021023C" w:rsidRPr="0024067B" w:rsidRDefault="0021023C" w:rsidP="00AB5FBC">
    <w:pPr>
      <w:tabs>
        <w:tab w:val="left" w:pos="1985"/>
        <w:tab w:val="left" w:pos="5670"/>
        <w:tab w:val="left" w:pos="6804"/>
      </w:tabs>
      <w:rPr>
        <w:rFonts w:cs="Arial"/>
        <w:b/>
        <w:noProof/>
        <w:sz w:val="16"/>
        <w:szCs w:val="16"/>
      </w:rPr>
    </w:pPr>
  </w:p>
  <w:p w14:paraId="30ED5B26" w14:textId="30DC2242" w:rsidR="0021023C" w:rsidRPr="00DF2FFF" w:rsidRDefault="00DF2FFF" w:rsidP="00397FF0">
    <w:pPr>
      <w:pStyle w:val="Bunntekst"/>
      <w:tabs>
        <w:tab w:val="clear" w:pos="4536"/>
        <w:tab w:val="clear" w:pos="9072"/>
        <w:tab w:val="left" w:pos="1985"/>
        <w:tab w:val="left" w:pos="5670"/>
        <w:tab w:val="left" w:pos="6804"/>
      </w:tabs>
      <w:jc w:val="right"/>
      <w:rPr>
        <w:noProof/>
        <w:sz w:val="16"/>
        <w:szCs w:val="16"/>
      </w:rPr>
    </w:pPr>
    <w:r w:rsidRPr="00DF2FFF">
      <w:rPr>
        <w:noProof/>
        <w:sz w:val="16"/>
        <w:szCs w:val="16"/>
      </w:rPr>
      <w:t xml:space="preserve">Side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PAGE  \* Arabic  \* MERGEFORMAT</w:instrText>
    </w:r>
    <w:r w:rsidRPr="00DF2FFF">
      <w:rPr>
        <w:noProof/>
        <w:sz w:val="16"/>
        <w:szCs w:val="16"/>
      </w:rPr>
      <w:fldChar w:fldCharType="separate"/>
    </w:r>
    <w:r w:rsidR="00305FB2">
      <w:rPr>
        <w:noProof/>
        <w:sz w:val="16"/>
        <w:szCs w:val="16"/>
      </w:rPr>
      <w:t>1</w:t>
    </w:r>
    <w:r w:rsidRPr="00DF2FFF">
      <w:rPr>
        <w:noProof/>
        <w:sz w:val="16"/>
        <w:szCs w:val="16"/>
      </w:rPr>
      <w:fldChar w:fldCharType="end"/>
    </w:r>
    <w:r w:rsidRPr="00DF2FFF">
      <w:rPr>
        <w:noProof/>
        <w:sz w:val="16"/>
        <w:szCs w:val="16"/>
      </w:rPr>
      <w:t xml:space="preserve"> av </w:t>
    </w:r>
    <w:r w:rsidRPr="00DF2FFF">
      <w:rPr>
        <w:noProof/>
        <w:sz w:val="16"/>
        <w:szCs w:val="16"/>
      </w:rPr>
      <w:fldChar w:fldCharType="begin"/>
    </w:r>
    <w:r w:rsidRPr="00DF2FFF">
      <w:rPr>
        <w:noProof/>
        <w:sz w:val="16"/>
        <w:szCs w:val="16"/>
      </w:rPr>
      <w:instrText>NUMPAGES  \* Arabic  \* MERGEFORMAT</w:instrText>
    </w:r>
    <w:r w:rsidRPr="00DF2FFF">
      <w:rPr>
        <w:noProof/>
        <w:sz w:val="16"/>
        <w:szCs w:val="16"/>
      </w:rPr>
      <w:fldChar w:fldCharType="separate"/>
    </w:r>
    <w:r w:rsidR="00305FB2">
      <w:rPr>
        <w:noProof/>
        <w:sz w:val="16"/>
        <w:szCs w:val="16"/>
      </w:rPr>
      <w:t>1</w:t>
    </w:r>
    <w:r w:rsidRPr="00DF2FFF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28435" w14:textId="77777777" w:rsidR="00011AC2" w:rsidRDefault="00011AC2" w:rsidP="00564F4C">
      <w:pPr>
        <w:pStyle w:val="Overskrift1"/>
      </w:pPr>
      <w:r>
        <w:separator/>
      </w:r>
    </w:p>
  </w:footnote>
  <w:footnote w:type="continuationSeparator" w:id="0">
    <w:p w14:paraId="4859AE4C" w14:textId="77777777" w:rsidR="00011AC2" w:rsidRDefault="00011AC2" w:rsidP="00564F4C">
      <w:pPr>
        <w:pStyle w:val="Overskrift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3B0F0" w14:textId="2A0FC880" w:rsidR="00781008" w:rsidRDefault="00DC40FE" w:rsidP="00781008">
    <w:r w:rsidRPr="00F771D4">
      <w:rPr>
        <w:noProof/>
      </w:rPr>
      <w:drawing>
        <wp:anchor distT="0" distB="0" distL="114300" distR="114300" simplePos="0" relativeHeight="251659264" behindDoc="0" locked="0" layoutInCell="1" allowOverlap="1" wp14:anchorId="3A8B8E9F" wp14:editId="4BC25FB6">
          <wp:simplePos x="0" y="0"/>
          <wp:positionH relativeFrom="page">
            <wp:posOffset>5494020</wp:posOffset>
          </wp:positionH>
          <wp:positionV relativeFrom="page">
            <wp:posOffset>464185</wp:posOffset>
          </wp:positionV>
          <wp:extent cx="1404000" cy="777600"/>
          <wp:effectExtent l="0" t="0" r="5715" b="3810"/>
          <wp:wrapTopAndBottom/>
          <wp:docPr id="12" name="Grafik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40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84E3B5D" w14:textId="77777777" w:rsidR="00D973CE" w:rsidRPr="00781008" w:rsidRDefault="00D973CE" w:rsidP="00781008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4C"/>
    <w:rsid w:val="00011AC2"/>
    <w:rsid w:val="00033019"/>
    <w:rsid w:val="00044129"/>
    <w:rsid w:val="00055D58"/>
    <w:rsid w:val="00062ED7"/>
    <w:rsid w:val="00074D74"/>
    <w:rsid w:val="00086B08"/>
    <w:rsid w:val="000A2D78"/>
    <w:rsid w:val="000B3318"/>
    <w:rsid w:val="000C0CD3"/>
    <w:rsid w:val="000D29C0"/>
    <w:rsid w:val="00112860"/>
    <w:rsid w:val="00120B77"/>
    <w:rsid w:val="00142BA9"/>
    <w:rsid w:val="0016550C"/>
    <w:rsid w:val="00166AD8"/>
    <w:rsid w:val="00176BCB"/>
    <w:rsid w:val="001901DF"/>
    <w:rsid w:val="0019206E"/>
    <w:rsid w:val="00194BBB"/>
    <w:rsid w:val="001A38CF"/>
    <w:rsid w:val="001C00AA"/>
    <w:rsid w:val="001E2956"/>
    <w:rsid w:val="001F2532"/>
    <w:rsid w:val="001F74F9"/>
    <w:rsid w:val="002033A5"/>
    <w:rsid w:val="00203487"/>
    <w:rsid w:val="0021023C"/>
    <w:rsid w:val="00214B55"/>
    <w:rsid w:val="00216CBC"/>
    <w:rsid w:val="00224BE3"/>
    <w:rsid w:val="0024067B"/>
    <w:rsid w:val="00274EC5"/>
    <w:rsid w:val="00274F34"/>
    <w:rsid w:val="0029746A"/>
    <w:rsid w:val="002A160B"/>
    <w:rsid w:val="002E1241"/>
    <w:rsid w:val="002E158D"/>
    <w:rsid w:val="002E62AC"/>
    <w:rsid w:val="00305FB2"/>
    <w:rsid w:val="003066E8"/>
    <w:rsid w:val="0031257C"/>
    <w:rsid w:val="00315FDF"/>
    <w:rsid w:val="00317B04"/>
    <w:rsid w:val="00317D6C"/>
    <w:rsid w:val="0032400A"/>
    <w:rsid w:val="00325655"/>
    <w:rsid w:val="00341C45"/>
    <w:rsid w:val="003502D3"/>
    <w:rsid w:val="00350CF1"/>
    <w:rsid w:val="00357961"/>
    <w:rsid w:val="003704EA"/>
    <w:rsid w:val="00371247"/>
    <w:rsid w:val="003860DF"/>
    <w:rsid w:val="003863D9"/>
    <w:rsid w:val="003879DE"/>
    <w:rsid w:val="00397FF0"/>
    <w:rsid w:val="003A1C24"/>
    <w:rsid w:val="003C1F03"/>
    <w:rsid w:val="003C7BC3"/>
    <w:rsid w:val="003D1C0C"/>
    <w:rsid w:val="003D2240"/>
    <w:rsid w:val="003E0372"/>
    <w:rsid w:val="003E49A1"/>
    <w:rsid w:val="00401B73"/>
    <w:rsid w:val="00412A29"/>
    <w:rsid w:val="00454874"/>
    <w:rsid w:val="0046533B"/>
    <w:rsid w:val="004868A2"/>
    <w:rsid w:val="00492D61"/>
    <w:rsid w:val="004A1254"/>
    <w:rsid w:val="004B3769"/>
    <w:rsid w:val="004C3577"/>
    <w:rsid w:val="004C63F2"/>
    <w:rsid w:val="004D7620"/>
    <w:rsid w:val="004E625D"/>
    <w:rsid w:val="00514D73"/>
    <w:rsid w:val="00545D14"/>
    <w:rsid w:val="00553C5E"/>
    <w:rsid w:val="00553F96"/>
    <w:rsid w:val="00564F4C"/>
    <w:rsid w:val="00571FDC"/>
    <w:rsid w:val="005754BD"/>
    <w:rsid w:val="005945CC"/>
    <w:rsid w:val="005A2C74"/>
    <w:rsid w:val="005A329A"/>
    <w:rsid w:val="005B2477"/>
    <w:rsid w:val="005B309A"/>
    <w:rsid w:val="005C61C4"/>
    <w:rsid w:val="005D0E3C"/>
    <w:rsid w:val="005D317C"/>
    <w:rsid w:val="006022B7"/>
    <w:rsid w:val="0061528D"/>
    <w:rsid w:val="00622669"/>
    <w:rsid w:val="00636246"/>
    <w:rsid w:val="00637C8A"/>
    <w:rsid w:val="0064404E"/>
    <w:rsid w:val="00645FA1"/>
    <w:rsid w:val="00647242"/>
    <w:rsid w:val="0064724A"/>
    <w:rsid w:val="00655A9F"/>
    <w:rsid w:val="00665181"/>
    <w:rsid w:val="00671901"/>
    <w:rsid w:val="0069055A"/>
    <w:rsid w:val="00697957"/>
    <w:rsid w:val="006B04F3"/>
    <w:rsid w:val="006B27F2"/>
    <w:rsid w:val="006C1077"/>
    <w:rsid w:val="006E5BAC"/>
    <w:rsid w:val="006F42B1"/>
    <w:rsid w:val="006F5F37"/>
    <w:rsid w:val="00711F74"/>
    <w:rsid w:val="00717572"/>
    <w:rsid w:val="00736F28"/>
    <w:rsid w:val="00741026"/>
    <w:rsid w:val="00781008"/>
    <w:rsid w:val="007820DB"/>
    <w:rsid w:val="00784F97"/>
    <w:rsid w:val="007976D5"/>
    <w:rsid w:val="007A7BC6"/>
    <w:rsid w:val="007B1BC9"/>
    <w:rsid w:val="007B40BD"/>
    <w:rsid w:val="007B596E"/>
    <w:rsid w:val="007C0ACF"/>
    <w:rsid w:val="007D252C"/>
    <w:rsid w:val="007D5AC7"/>
    <w:rsid w:val="007D6E34"/>
    <w:rsid w:val="007E7C77"/>
    <w:rsid w:val="00806A01"/>
    <w:rsid w:val="00812439"/>
    <w:rsid w:val="008229F6"/>
    <w:rsid w:val="00823781"/>
    <w:rsid w:val="008237A9"/>
    <w:rsid w:val="0084032D"/>
    <w:rsid w:val="00853EC5"/>
    <w:rsid w:val="008548A2"/>
    <w:rsid w:val="008570BE"/>
    <w:rsid w:val="00862646"/>
    <w:rsid w:val="008720FF"/>
    <w:rsid w:val="00890733"/>
    <w:rsid w:val="008D34B2"/>
    <w:rsid w:val="008D4719"/>
    <w:rsid w:val="008E4C83"/>
    <w:rsid w:val="008E5E4B"/>
    <w:rsid w:val="008E6D00"/>
    <w:rsid w:val="008F37DF"/>
    <w:rsid w:val="008F41AA"/>
    <w:rsid w:val="008F5931"/>
    <w:rsid w:val="009146D5"/>
    <w:rsid w:val="00926DA4"/>
    <w:rsid w:val="00950929"/>
    <w:rsid w:val="00950FDE"/>
    <w:rsid w:val="00953084"/>
    <w:rsid w:val="00956D6A"/>
    <w:rsid w:val="00986AD8"/>
    <w:rsid w:val="00991A67"/>
    <w:rsid w:val="00992D7B"/>
    <w:rsid w:val="00995038"/>
    <w:rsid w:val="009D40A2"/>
    <w:rsid w:val="009D40ED"/>
    <w:rsid w:val="009F22FD"/>
    <w:rsid w:val="00A01A0C"/>
    <w:rsid w:val="00A07009"/>
    <w:rsid w:val="00A125B2"/>
    <w:rsid w:val="00A32E01"/>
    <w:rsid w:val="00A32F20"/>
    <w:rsid w:val="00A346B2"/>
    <w:rsid w:val="00A4491B"/>
    <w:rsid w:val="00A670D2"/>
    <w:rsid w:val="00A758C2"/>
    <w:rsid w:val="00AA7C51"/>
    <w:rsid w:val="00AB5FBC"/>
    <w:rsid w:val="00AC5916"/>
    <w:rsid w:val="00AF0D1B"/>
    <w:rsid w:val="00B03718"/>
    <w:rsid w:val="00B22085"/>
    <w:rsid w:val="00B2544B"/>
    <w:rsid w:val="00B3473A"/>
    <w:rsid w:val="00B36833"/>
    <w:rsid w:val="00B40434"/>
    <w:rsid w:val="00B42C3C"/>
    <w:rsid w:val="00B45CDA"/>
    <w:rsid w:val="00B51B95"/>
    <w:rsid w:val="00B65768"/>
    <w:rsid w:val="00B67F70"/>
    <w:rsid w:val="00B730AA"/>
    <w:rsid w:val="00B80799"/>
    <w:rsid w:val="00B82BDE"/>
    <w:rsid w:val="00B872B0"/>
    <w:rsid w:val="00B91089"/>
    <w:rsid w:val="00BA62AD"/>
    <w:rsid w:val="00BA62D7"/>
    <w:rsid w:val="00BC6AD7"/>
    <w:rsid w:val="00BC6F00"/>
    <w:rsid w:val="00BE5D9A"/>
    <w:rsid w:val="00BE67E6"/>
    <w:rsid w:val="00BF1315"/>
    <w:rsid w:val="00C102D4"/>
    <w:rsid w:val="00C26349"/>
    <w:rsid w:val="00C4006E"/>
    <w:rsid w:val="00C41DB3"/>
    <w:rsid w:val="00C53FF2"/>
    <w:rsid w:val="00C619A9"/>
    <w:rsid w:val="00C6794B"/>
    <w:rsid w:val="00C73833"/>
    <w:rsid w:val="00C7580B"/>
    <w:rsid w:val="00C970BF"/>
    <w:rsid w:val="00CA0929"/>
    <w:rsid w:val="00CC3338"/>
    <w:rsid w:val="00CE3661"/>
    <w:rsid w:val="00CF2291"/>
    <w:rsid w:val="00CF7EC2"/>
    <w:rsid w:val="00D0007B"/>
    <w:rsid w:val="00D06DB2"/>
    <w:rsid w:val="00D113F7"/>
    <w:rsid w:val="00D1603F"/>
    <w:rsid w:val="00D21912"/>
    <w:rsid w:val="00D2349E"/>
    <w:rsid w:val="00D44BF1"/>
    <w:rsid w:val="00D5169F"/>
    <w:rsid w:val="00D91A3A"/>
    <w:rsid w:val="00D934BF"/>
    <w:rsid w:val="00D973CE"/>
    <w:rsid w:val="00DA6B56"/>
    <w:rsid w:val="00DC40FE"/>
    <w:rsid w:val="00DD7155"/>
    <w:rsid w:val="00DF2FFF"/>
    <w:rsid w:val="00E100AA"/>
    <w:rsid w:val="00E21782"/>
    <w:rsid w:val="00E37E4E"/>
    <w:rsid w:val="00E570A7"/>
    <w:rsid w:val="00E57709"/>
    <w:rsid w:val="00EB43F6"/>
    <w:rsid w:val="00EB6764"/>
    <w:rsid w:val="00ED57E3"/>
    <w:rsid w:val="00EE26B7"/>
    <w:rsid w:val="00F05002"/>
    <w:rsid w:val="00F07C42"/>
    <w:rsid w:val="00F10F32"/>
    <w:rsid w:val="00F1173F"/>
    <w:rsid w:val="00F15213"/>
    <w:rsid w:val="00F27927"/>
    <w:rsid w:val="00F3716B"/>
    <w:rsid w:val="00F41516"/>
    <w:rsid w:val="00F43C56"/>
    <w:rsid w:val="00F82D38"/>
    <w:rsid w:val="00F85D74"/>
    <w:rsid w:val="00F97A38"/>
    <w:rsid w:val="00FA0C88"/>
    <w:rsid w:val="00FB2D3D"/>
    <w:rsid w:val="00FB563C"/>
    <w:rsid w:val="00FC43FF"/>
    <w:rsid w:val="00FD4F0B"/>
    <w:rsid w:val="00FE6544"/>
    <w:rsid w:val="00FF0359"/>
    <w:rsid w:val="00FF19CB"/>
    <w:rsid w:val="00FF487C"/>
    <w:rsid w:val="00FF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BCC5F"/>
  <w15:docId w15:val="{80D5F7CD-927D-42E4-8E93-F8BE785B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0AA"/>
    <w:pPr>
      <w:widowControl w:val="0"/>
    </w:pPr>
    <w:rPr>
      <w:rFonts w:ascii="Arial" w:hAnsi="Arial"/>
      <w:sz w:val="22"/>
    </w:rPr>
  </w:style>
  <w:style w:type="paragraph" w:styleId="Overskrift1">
    <w:name w:val="heading 1"/>
    <w:basedOn w:val="Normal"/>
    <w:next w:val="Normal"/>
    <w:qFormat/>
    <w:rsid w:val="00564F4C"/>
    <w:pPr>
      <w:keepNext/>
      <w:widowControl/>
      <w:tabs>
        <w:tab w:val="left" w:pos="1701"/>
        <w:tab w:val="left" w:pos="3969"/>
        <w:tab w:val="left" w:pos="7938"/>
      </w:tabs>
      <w:outlineLvl w:val="0"/>
    </w:pPr>
    <w:rPr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uppe2">
    <w:name w:val="suppe2"/>
    <w:basedOn w:val="Normal"/>
    <w:rsid w:val="00564F4C"/>
    <w:rPr>
      <w:lang w:val="nn-NO"/>
    </w:rPr>
  </w:style>
  <w:style w:type="paragraph" w:styleId="Topptekst">
    <w:name w:val="header"/>
    <w:basedOn w:val="Normal"/>
    <w:link w:val="TopptekstTegn"/>
    <w:rsid w:val="00564F4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564F4C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rsid w:val="00564F4C"/>
  </w:style>
  <w:style w:type="paragraph" w:customStyle="1" w:styleId="Enkeltlinje">
    <w:name w:val="Enkeltlinje"/>
    <w:basedOn w:val="Normal"/>
    <w:rsid w:val="00564F4C"/>
    <w:pPr>
      <w:widowControl/>
    </w:pPr>
  </w:style>
  <w:style w:type="paragraph" w:styleId="Brdtekst">
    <w:name w:val="Body Text"/>
    <w:basedOn w:val="Normal"/>
    <w:rsid w:val="00564F4C"/>
    <w:pPr>
      <w:widowControl/>
      <w:tabs>
        <w:tab w:val="left" w:pos="2520"/>
        <w:tab w:val="left" w:pos="5387"/>
        <w:tab w:val="left" w:pos="7920"/>
      </w:tabs>
    </w:pPr>
    <w:rPr>
      <w:sz w:val="20"/>
    </w:rPr>
  </w:style>
  <w:style w:type="paragraph" w:styleId="Brdtekstinnrykk">
    <w:name w:val="Body Text Indent"/>
    <w:basedOn w:val="Normal"/>
    <w:rsid w:val="00564F4C"/>
    <w:pPr>
      <w:widowControl/>
      <w:tabs>
        <w:tab w:val="left" w:pos="-347"/>
      </w:tabs>
    </w:pPr>
    <w:rPr>
      <w:b/>
    </w:rPr>
  </w:style>
  <w:style w:type="table" w:styleId="Tabellrutenett">
    <w:name w:val="Table Grid"/>
    <w:basedOn w:val="Vanligtabell"/>
    <w:uiPriority w:val="59"/>
    <w:rsid w:val="00564F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A758C2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044129"/>
    <w:rPr>
      <w:color w:val="808080"/>
    </w:rPr>
  </w:style>
  <w:style w:type="character" w:customStyle="1" w:styleId="apple-style-span">
    <w:name w:val="apple-style-span"/>
    <w:basedOn w:val="Standardskriftforavsnitt"/>
    <w:rsid w:val="00BC6AD7"/>
  </w:style>
  <w:style w:type="character" w:customStyle="1" w:styleId="BunntekstTegn">
    <w:name w:val="Bunntekst Tegn"/>
    <w:basedOn w:val="Standardskriftforavsnitt"/>
    <w:link w:val="Bunntekst"/>
    <w:uiPriority w:val="99"/>
    <w:rsid w:val="00D113F7"/>
    <w:rPr>
      <w:rFonts w:ascii="Arial" w:hAnsi="Arial"/>
      <w:sz w:val="22"/>
    </w:rPr>
  </w:style>
  <w:style w:type="character" w:customStyle="1" w:styleId="Stil1FET">
    <w:name w:val="Stil1FET"/>
    <w:basedOn w:val="Standardskriftforavsnitt"/>
    <w:uiPriority w:val="1"/>
    <w:rsid w:val="006F42B1"/>
    <w:rPr>
      <w:b/>
      <w:color w:val="000000" w:themeColor="text1"/>
    </w:rPr>
  </w:style>
  <w:style w:type="character" w:customStyle="1" w:styleId="TopptekstTegn">
    <w:name w:val="Topptekst Tegn"/>
    <w:basedOn w:val="Standardskriftforavsnitt"/>
    <w:link w:val="Topptekst"/>
    <w:rsid w:val="00781008"/>
    <w:rPr>
      <w:rFonts w:ascii="Arial" w:hAnsi="Arial"/>
      <w:sz w:val="22"/>
    </w:rPr>
  </w:style>
  <w:style w:type="paragraph" w:styleId="Tittel">
    <w:name w:val="Title"/>
    <w:basedOn w:val="Normal"/>
    <w:next w:val="Normal"/>
    <w:link w:val="TittelTegn"/>
    <w:qFormat/>
    <w:rsid w:val="0021023C"/>
    <w:pPr>
      <w:contextualSpacing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21023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styleId="Hyperkobling">
    <w:name w:val="Hyperlink"/>
    <w:basedOn w:val="Standardskriftforavsnitt"/>
    <w:rsid w:val="0021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indesnes.public360online.com:443/biz/v2-pbr/docprod/templates/ddv_lindesnes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8D92613-927F-4A40-9AA2-84A306EF5814}"/>
      </w:docPartPr>
      <w:docPartBody>
        <w:p w:rsidR="00A91768" w:rsidRDefault="00A973E1"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80D69F171B4946DB9B93DB74F1373D7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473466E-A344-4D8E-ADD5-C4E6E1F51BE4}"/>
      </w:docPartPr>
      <w:docPartBody>
        <w:p w:rsidR="00517344" w:rsidRDefault="007B6308" w:rsidP="00137637">
          <w:pPr>
            <w:pStyle w:val="80D69F171B4946DB9B93DB74F1373D72"/>
          </w:pPr>
          <w:r w:rsidRPr="008229F6">
            <w:t>Mottakere</w:t>
          </w:r>
        </w:p>
      </w:docPartBody>
    </w:docPart>
    <w:docPart>
      <w:docPartPr>
        <w:name w:val="4FB8D825EA1D4AF5A716C79234B072C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AD0F24-B335-4047-973A-6BC83DA86B43}"/>
      </w:docPartPr>
      <w:docPartBody>
        <w:p w:rsidR="00517344" w:rsidRDefault="00137637" w:rsidP="00137637">
          <w:pPr>
            <w:pStyle w:val="4FB8D825EA1D4AF5A716C79234B072C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A5C8BD1FCE54DA9A1E39A1BD4C354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CEE37DC-838A-4790-AD40-141D7FFB8582}"/>
      </w:docPartPr>
      <w:docPartBody>
        <w:p w:rsidR="00517344" w:rsidRDefault="00137637" w:rsidP="00137637">
          <w:pPr>
            <w:pStyle w:val="4A5C8BD1FCE54DA9A1E39A1BD4C354AF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35F5B9C9DFC439E9C9D07D24AF1F1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206259-6C98-49F1-A82A-6FE2823D40A3}"/>
      </w:docPartPr>
      <w:docPartBody>
        <w:p w:rsidR="00AA0CE3" w:rsidRDefault="000D29F4" w:rsidP="000D29F4">
          <w:pPr>
            <w:pStyle w:val="435F5B9C9DFC439E9C9D07D24AF1F1C9"/>
          </w:pPr>
          <w:r w:rsidRPr="000B68CF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3E1"/>
    <w:rsid w:val="000138B3"/>
    <w:rsid w:val="0001687A"/>
    <w:rsid w:val="000530A1"/>
    <w:rsid w:val="000538AA"/>
    <w:rsid w:val="000607E3"/>
    <w:rsid w:val="000A49C2"/>
    <w:rsid w:val="000D29F4"/>
    <w:rsid w:val="001008D5"/>
    <w:rsid w:val="00106AE6"/>
    <w:rsid w:val="00137637"/>
    <w:rsid w:val="002054A2"/>
    <w:rsid w:val="002536C6"/>
    <w:rsid w:val="00345BB3"/>
    <w:rsid w:val="00366868"/>
    <w:rsid w:val="00367151"/>
    <w:rsid w:val="00383FBC"/>
    <w:rsid w:val="003C27BF"/>
    <w:rsid w:val="003E3127"/>
    <w:rsid w:val="0040142E"/>
    <w:rsid w:val="00410235"/>
    <w:rsid w:val="004266A7"/>
    <w:rsid w:val="00470E6E"/>
    <w:rsid w:val="004C0905"/>
    <w:rsid w:val="00504536"/>
    <w:rsid w:val="00517344"/>
    <w:rsid w:val="00577D9F"/>
    <w:rsid w:val="00676572"/>
    <w:rsid w:val="0068745D"/>
    <w:rsid w:val="006B2264"/>
    <w:rsid w:val="006D6DD9"/>
    <w:rsid w:val="006F41FA"/>
    <w:rsid w:val="00795573"/>
    <w:rsid w:val="007B6308"/>
    <w:rsid w:val="00846E7B"/>
    <w:rsid w:val="008478D8"/>
    <w:rsid w:val="008763AA"/>
    <w:rsid w:val="008922AA"/>
    <w:rsid w:val="0092355F"/>
    <w:rsid w:val="0092602E"/>
    <w:rsid w:val="00941F8A"/>
    <w:rsid w:val="009610F9"/>
    <w:rsid w:val="00971F75"/>
    <w:rsid w:val="009B3A74"/>
    <w:rsid w:val="00A91768"/>
    <w:rsid w:val="00A973E1"/>
    <w:rsid w:val="00AA0CE3"/>
    <w:rsid w:val="00AC405B"/>
    <w:rsid w:val="00B30299"/>
    <w:rsid w:val="00B33161"/>
    <w:rsid w:val="00B75C58"/>
    <w:rsid w:val="00BA2B27"/>
    <w:rsid w:val="00BD5551"/>
    <w:rsid w:val="00BE341A"/>
    <w:rsid w:val="00BE612F"/>
    <w:rsid w:val="00C069F3"/>
    <w:rsid w:val="00C17128"/>
    <w:rsid w:val="00C76E55"/>
    <w:rsid w:val="00C81A72"/>
    <w:rsid w:val="00CC65E1"/>
    <w:rsid w:val="00CF22A5"/>
    <w:rsid w:val="00D5222C"/>
    <w:rsid w:val="00D56CDC"/>
    <w:rsid w:val="00D96959"/>
    <w:rsid w:val="00DB60DF"/>
    <w:rsid w:val="00DC5057"/>
    <w:rsid w:val="00DF2DC3"/>
    <w:rsid w:val="00E31503"/>
    <w:rsid w:val="00E71A77"/>
    <w:rsid w:val="00EC5CB2"/>
    <w:rsid w:val="00ED6040"/>
    <w:rsid w:val="00EE7AE1"/>
    <w:rsid w:val="00F25A99"/>
    <w:rsid w:val="00F56E17"/>
    <w:rsid w:val="00F60306"/>
    <w:rsid w:val="00F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3E1"/>
    <w:rPr>
      <w:rFonts w:cs="Times New Roman"/>
      <w:sz w:val="3276"/>
      <w:szCs w:val="327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0538AA"/>
    <w:rPr>
      <w:color w:val="808080"/>
    </w:rPr>
  </w:style>
  <w:style w:type="paragraph" w:customStyle="1" w:styleId="80D69F171B4946DB9B93DB74F1373D72">
    <w:name w:val="80D69F171B4946DB9B93DB74F1373D72"/>
    <w:rsid w:val="00137637"/>
    <w:pPr>
      <w:spacing w:after="160" w:line="259" w:lineRule="auto"/>
    </w:pPr>
  </w:style>
  <w:style w:type="paragraph" w:customStyle="1" w:styleId="4FB8D825EA1D4AF5A716C79234B072CF">
    <w:name w:val="4FB8D825EA1D4AF5A716C79234B072CF"/>
    <w:rsid w:val="00137637"/>
    <w:pPr>
      <w:spacing w:after="160" w:line="259" w:lineRule="auto"/>
    </w:pPr>
  </w:style>
  <w:style w:type="paragraph" w:customStyle="1" w:styleId="4A5C8BD1FCE54DA9A1E39A1BD4C354AF">
    <w:name w:val="4A5C8BD1FCE54DA9A1E39A1BD4C354AF"/>
    <w:rsid w:val="00137637"/>
    <w:pPr>
      <w:spacing w:after="160" w:line="259" w:lineRule="auto"/>
    </w:pPr>
  </w:style>
  <w:style w:type="paragraph" w:customStyle="1" w:styleId="435F5B9C9DFC439E9C9D07D24AF1F1C9">
    <w:name w:val="435F5B9C9DFC439E9C9D07D24AF1F1C9"/>
    <w:rsid w:val="000D29F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B56F8004E2248B89DA3296909093D" ma:contentTypeVersion="0" ma:contentTypeDescription="Create a new document." ma:contentTypeScope="" ma:versionID="f884d69b5dbe503ad2b1bf0d3931324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13257cd9829394d17656a545d5fa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bs:GrowBusinessDocument xmlns:gbs="http://www.software-innovation.no/growBusinessDocument" gbs:officeVersion="2007" gbs:sourceId="{0(8)}" gbs:entity="Document" gbs:templateDesignerVersion="3.1 F">
  <gbs:ToActivityContactJOINEX.Name gbs:loadFromGrowBusiness="OnEdit" gbs:saveInGrowBusiness="False" gbs:connected="true" gbs:recno="" gbs:entity="" gbs:datatype="string" gbs:key="10000" gbs:removeContentControl="0" gbs:joinex="[JOINEX=[ToRole] {!OJEX!}=6]" gbs:dispatchrecipient="true">Bjørg Gjerdahl</gbs:ToActivityContactJOINEX.Name>
  <gbs:ToActivityContactJOINEX.Name2 gbs:loadFromGrowBusiness="OnEdit" gbs:saveInGrowBusiness="False" gbs:connected="true" gbs:recno="" gbs:entity="" gbs:datatype="string" gbs:key="10001" gbs:removeContentControl="0" gbs:joinex="[JOINEX=[ToRole] {!OJEX!}=6]" gbs:dispatchrecipient="true">
  </gbs:ToActivityContactJOINEX.Name2>
  <gbs:ToActivityContactJOINEX.Address gbs:loadFromGrowBusiness="OnEdit" gbs:saveInGrowBusiness="False" gbs:connected="true" gbs:recno="" gbs:entity="" gbs:datatype="string" gbs:key="10002" gbs:removeContentControl="0" gbs:joinex="[JOINEX=[ToRole] {!OJEX!}=6]" gbs:dispatchrecipient="true">Ospelunden 21</gbs:ToActivityContactJOINEX.Address>
  <gbs:ToAuthorization gbs:loadFromGrowBusiness="OnEdit" gbs:saveInGrowBusiness="False" gbs:connected="true" gbs:recno="" gbs:entity="" gbs:datatype="string" gbs:key="10003" gbs:removeContentControl="0">
  </gbs:ToAuthorization>
  <gbs:ToAuthorization gbs:loadFromGrowBusiness="OnEdit" gbs:saveInGrowBusiness="False" gbs:connected="true" gbs:recno="" gbs:entity="" gbs:datatype="string" gbs:key="10004" gbs:removeContentControl="0">
  </gbs:ToAuthorization>
  <gbs:DocumentDate gbs:loadFromGrowBusiness="OnEdit" gbs:saveInGrowBusiness="True" gbs:connected="true" gbs:recno="" gbs:entity="" gbs:datatype="date" gbs:key="10005" gbs:removeContentControl="0">2020-10-08T00:00:00</gbs:DocumentDate>
  <gbs:ReferenceNo gbs:loadFromGrowBusiness="OnEdit" gbs:saveInGrowBusiness="False" gbs:connected="true" gbs:recno="" gbs:entity="" gbs:datatype="string" gbs:key="10006" gbs:removeContentControl="0">
  </gbs:ReferenceNo>
  <gbs:OurRef.Name gbs:loadFromGrowBusiness="OnEdit" gbs:saveInGrowBusiness="False" gbs:connected="true" gbs:recno="" gbs:entity="" gbs:datatype="string" gbs:key="10007" gbs:removeContentControl="0">Bjørg Gjerdahl</gbs:OurRef.Name>
  <gbs:OurRef.Title gbs:loadFromGrowBusiness="OnEdit" gbs:saveInGrowBusiness="False" gbs:connected="true" gbs:recno="" gbs:entity="" gbs:datatype="string" gbs:key="10008" gbs:removeContentControl="0">
  </gbs:OurRef.Title>
  <gbs:ToOrgUnit.Name gbs:loadFromGrowBusiness="OnProduce" gbs:saveInGrowBusiness="False" gbs:connected="true" gbs:recno="" gbs:entity="" gbs:datatype="string" gbs:key="10009" gbs:removeContentControl="0">Geodata</gbs:ToOrgUnit.Name>
  <gbs:Lists>
    <gbs:MultipleLines>
    </gbs:MultipleLines>
    <gbs:SingleLines>
      <gbs:ToActivityContact gbs:name="KopimottakerSL" gbs:row-separator="&#10;" gbs:field-separator=", " gbs:loadFromGrowBusiness="OnEdit" gbs:saveInGrowBusiness="False" gbs:removeContentControl="0">
        <gbs:DisplayField gbs:key="10010">
        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8</gbs:Criterion>
        </gbs:Criteria>
      </gbs:ToActivityContact>
      <gbs:ToActivityContact gbs:name="Mottakerliste" gbs:removeList="False" gbs:row-separator="&#10;" gbs:field-separator=", " gbs:loadFromGrowBusiness="OnEdit" gbs:saveInGrowBusiness="False" gbs:removeContentControl="0">
        <gbs:DisplayField gbs:key="10011">Bjørg Gjerdahl, Ospelunden 21, 4513 MANDAL</gbs:DisplayField>
        <gbs:ToActivityContact.Name/>
        <gbs:ToActivityContact.Name2/>
        <gbs:ToActivityContact.Address/>
        <gbs:ToActivityContact.Zip/>
        <gbs:Criteria xmlns:gbs="http://www.software-innovation.no/growBusinessDocument" gbs:operator="and">
          <gbs:Criterion gbs:field="::ToRole" gbs:operator="=">6</gbs:Criterion>
        </gbs:Criteria>
      </gbs:ToActivityContact>
    </gbs:SingleLines>
  </gbs:Lists>
  <gbs:DocumentNumber gbs:loadFromGrowBusiness="OnEdit" gbs:saveInGrowBusiness="False" gbs:connected="true" gbs:recno="" gbs:entity="" gbs:datatype="string" gbs:key="10012" gbs:removeContentControl="0">20/00407-4</gbs:DocumentNumber>
  <gbs:Attachments gbs:loadFromGrowBusiness="OnEdit" gbs:saveInGrowBusiness="False" gbs:connected="true" gbs:recno="" gbs:entity="" gbs:datatype="long" gbs:key="10013" gbs:removeContentControl="0">
  </gbs:Attachments>
  <gbs:UnofficialTitle gbs:loadFromGrowBusiness="OnProduce" gbs:saveInGrowBusiness="False" gbs:connected="true" gbs:recno="" gbs:entity="" gbs:datatype="string" gbs:key="10014" gbs:removeContentControl="0">Oppløsing av seksjonering - erklæring</gbs:UnofficialTitle>
  <gbs:ToActivityContactJOINEX.Zip gbs:loadFromGrowBusiness="OnEdit" gbs:saveInGrowBusiness="False" gbs:connected="true" gbs:recno="" gbs:entity="" gbs:datatype="string" gbs:key="10015" gbs:removeContentControl="0" gbs:joinex="[JOINEX=[ToRole] {!OJEX!}=6]" gbs:dispatchrecipient="true">4513 MANDAL</gbs:ToActivityContactJOINEX.Zip>
  <gbs:OurRef.Name gbs:loadFromGrowBusiness="OnProduce" gbs:saveInGrowBusiness="False" gbs:connected="true" gbs:recno="" gbs:entity="" gbs:datatype="string" gbs:key="10016">Bjørg Gjerdahl</gbs:OurRef.Name>
  <gbs:OurRef.DirectLine gbs:loadFromGrowBusiness="OnProduce" gbs:saveInGrowBusiness="False" gbs:connected="true" gbs:recno="" gbs:entity="" gbs:datatype="string" gbs:key="10017">
  </gbs:OurRef.DirectLine>
  <gbs:ToCase.Name gbs:loadFromGrowBusiness="OnEdit" gbs:saveInGrowBusiness="False" gbs:connected="true" gbs:recno="" gbs:entity="" gbs:datatype="string" gbs:key="10018" gbs:removeContentControl="0">20/00407</gbs:ToCase.Name>
  <gbs:ToOrgUnit.Name gbs:loadFromGrowBusiness="OnEdit" gbs:saveInGrowBusiness="False" gbs:connected="true" gbs:recno="" gbs:entity="" gbs:datatype="string" gbs:key="10019" gbs:removeContentControl="0">Geodata</gbs:ToOrgUnit.Name>
</gbs:GrowBusinessDocument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06D89D-47F3-48F7-A2A0-61BCCDBEF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7DF9E7-CF57-4003-BDE8-C80E58FA8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1000E-05AC-4C52-A815-3AFC0305A39F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32C521C5-BC87-4798-895A-E173E9F7C3F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E6E376F-A71F-4DD2-A4BC-8989C560A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ddv_lindesnes_brev.dotm</Template>
  <TotalTime>2</TotalTime>
  <Pages>1</Pages>
  <Words>183</Words>
  <Characters>971</Characters>
  <Application>Microsoft Office Word</Application>
  <DocSecurity>8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Brev</vt:lpstr>
      <vt:lpstr>Brev</vt:lpstr>
    </vt:vector>
  </TitlesOfParts>
  <Company>Skien kommune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Bjørg Gjerdahl</dc:creator>
  <cp:lastModifiedBy>Trine Bydahl Gulbrandsen</cp:lastModifiedBy>
  <cp:revision>2</cp:revision>
  <cp:lastPrinted>2020-10-08T06:24:00Z</cp:lastPrinted>
  <dcterms:created xsi:type="dcterms:W3CDTF">2022-03-25T09:39:00Z</dcterms:created>
  <dcterms:modified xsi:type="dcterms:W3CDTF">2022-03-25T09:39:00Z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0x010100CD8B56F8004E2248B89DA3296909093D</vt:lpwstr>
  </property>
  <property fmtid="{D5CDD505-2E9C-101B-9397-08002B2CF9AE}" pid="3" name="docId">
    <vt:lpwstr>266536</vt:lpwstr>
  </property>
  <property fmtid="{D5CDD505-2E9C-101B-9397-08002B2CF9AE}" pid="4" name="verId">
    <vt:lpwstr>262011</vt:lpwstr>
  </property>
  <property fmtid="{D5CDD505-2E9C-101B-9397-08002B2CF9AE}" pid="5" name="templateId">
    <vt:lpwstr>200006</vt:lpwstr>
  </property>
  <property fmtid="{D5CDD505-2E9C-101B-9397-08002B2CF9AE}" pid="6" name="fileId">
    <vt:lpwstr>335515</vt:lpwstr>
  </property>
  <property fmtid="{D5CDD505-2E9C-101B-9397-08002B2CF9AE}" pid="7" name="filePath">
    <vt:lpwstr>
    </vt:lpwstr>
  </property>
  <property fmtid="{D5CDD505-2E9C-101B-9397-08002B2CF9AE}" pid="8" name="templateFilePath">
    <vt:lpwstr>c:\windows\system32\inetsrv\ddv_lindesnes_brev.dotm</vt:lpwstr>
  </property>
  <property fmtid="{D5CDD505-2E9C-101B-9397-08002B2CF9AE}" pid="9" name="filePathOneNote">
    <vt:lpwstr>
    </vt:lpwstr>
  </property>
  <property fmtid="{D5CDD505-2E9C-101B-9397-08002B2CF9AE}" pid="10" name="fileName">
    <vt:lpwstr>20_00407-4 Oppløsing av seksjonering - erklæring 335515_1_0.docx</vt:lpwstr>
  </property>
  <property fmtid="{D5CDD505-2E9C-101B-9397-08002B2CF9AE}" pid="11" name="comment">
    <vt:lpwstr>Oppløsing av seksjonering - erklæring</vt:lpwstr>
  </property>
  <property fmtid="{D5CDD505-2E9C-101B-9397-08002B2CF9AE}" pid="12" name="sourceId">
    <vt:lpwstr>{0(8)}</vt:lpwstr>
  </property>
  <property fmtid="{D5CDD505-2E9C-101B-9397-08002B2CF9AE}" pid="13" name="module">
    <vt:lpwstr>{0(9)}</vt:lpwstr>
  </property>
  <property fmtid="{D5CDD505-2E9C-101B-9397-08002B2CF9AE}" pid="14" name="customParams">
    <vt:lpwstr>
    </vt:lpwstr>
  </property>
  <property fmtid="{D5CDD505-2E9C-101B-9397-08002B2CF9AE}" pid="15" name="createdBy">
    <vt:lpwstr>Bjørg Gjerdahl</vt:lpwstr>
  </property>
  <property fmtid="{D5CDD505-2E9C-101B-9397-08002B2CF9AE}" pid="16" name="modifiedBy">
    <vt:lpwstr>Bjørg Gjerdahl</vt:lpwstr>
  </property>
  <property fmtid="{D5CDD505-2E9C-101B-9397-08002B2CF9AE}" pid="17" name="serverName">
    <vt:lpwstr>lindesnes.public360online.com</vt:lpwstr>
  </property>
  <property fmtid="{D5CDD505-2E9C-101B-9397-08002B2CF9AE}" pid="18" name="server">
    <vt:lpwstr>lindesnes.public360online.com</vt:lpwstr>
  </property>
  <property fmtid="{D5CDD505-2E9C-101B-9397-08002B2CF9AE}" pid="19" name="protocol">
    <vt:lpwstr>off</vt:lpwstr>
  </property>
  <property fmtid="{D5CDD505-2E9C-101B-9397-08002B2CF9AE}" pid="20" name="site">
    <vt:lpwstr>/locator.aspx</vt:lpwstr>
  </property>
  <property fmtid="{D5CDD505-2E9C-101B-9397-08002B2CF9AE}" pid="21" name="externalUser">
    <vt:lpwstr>
    </vt:lpwstr>
  </property>
  <property fmtid="{D5CDD505-2E9C-101B-9397-08002B2CF9AE}" pid="22" name="option">
    <vt:lpwstr>true</vt:lpwstr>
  </property>
  <property fmtid="{D5CDD505-2E9C-101B-9397-08002B2CF9AE}" pid="23" name="currentVerId">
    <vt:lpwstr>262011</vt:lpwstr>
  </property>
  <property fmtid="{D5CDD505-2E9C-101B-9397-08002B2CF9AE}" pid="24" name="ShowDummyRecipient">
    <vt:lpwstr>false</vt:lpwstr>
  </property>
  <property fmtid="{D5CDD505-2E9C-101B-9397-08002B2CF9AE}" pid="25" name="Operation">
    <vt:lpwstr>CheckoutFile</vt:lpwstr>
  </property>
</Properties>
</file>