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F7" w:rsidRDefault="00D113F7" w:rsidP="00564F4C">
      <w:pPr>
        <w:tabs>
          <w:tab w:val="left" w:pos="6350"/>
          <w:tab w:val="left" w:pos="7655"/>
        </w:tabs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71" w:type="dxa"/>
        </w:tblCellMar>
        <w:tblLook w:val="0000" w:firstRow="0" w:lastRow="0" w:firstColumn="0" w:lastColumn="0" w:noHBand="0" w:noVBand="0"/>
      </w:tblPr>
      <w:tblGrid>
        <w:gridCol w:w="6521"/>
        <w:gridCol w:w="3473"/>
      </w:tblGrid>
      <w:tr w:rsidR="002033A5" w:rsidRPr="00A32F20" w:rsidTr="003C1F03">
        <w:trPr>
          <w:cantSplit/>
          <w:trHeight w:val="1605"/>
        </w:trPr>
        <w:tc>
          <w:tcPr>
            <w:tcW w:w="6521" w:type="dxa"/>
          </w:tcPr>
          <w:p w:rsidR="001901DF" w:rsidRDefault="001901DF" w:rsidP="00120B77">
            <w:pPr>
              <w:pStyle w:val="Topptekst"/>
              <w:tabs>
                <w:tab w:val="clear" w:pos="4536"/>
                <w:tab w:val="clear" w:pos="9072"/>
                <w:tab w:val="left" w:pos="6350"/>
                <w:tab w:val="left" w:pos="7598"/>
                <w:tab w:val="right" w:pos="9923"/>
              </w:tabs>
              <w:rPr>
                <w:rFonts w:cs="Arial"/>
                <w:szCs w:val="22"/>
              </w:rPr>
            </w:pPr>
          </w:p>
          <w:p w:rsidR="002033A5" w:rsidRPr="00A32F20" w:rsidRDefault="00787BE1" w:rsidP="00120B77">
            <w:pPr>
              <w:pStyle w:val="Topptekst"/>
              <w:tabs>
                <w:tab w:val="clear" w:pos="4536"/>
                <w:tab w:val="clear" w:pos="9072"/>
                <w:tab w:val="left" w:pos="6350"/>
                <w:tab w:val="left" w:pos="7598"/>
                <w:tab w:val="right" w:pos="992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Møtedeltakerene</w:t>
            </w:r>
          </w:p>
          <w:sdt>
            <w:sdtPr>
              <w:rPr>
                <w:rFonts w:cs="Arial"/>
                <w:szCs w:val="22"/>
              </w:rPr>
              <w:tag w:val="ToActivityContact.Address"/>
              <w:id w:val="10002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2']" w:storeItemID="{3261000E-05AC-4C52-A815-3AFC0305A39F}"/>
              <w:text/>
            </w:sdtPr>
            <w:sdtEndPr/>
            <w:sdtContent>
              <w:p w:rsidR="002033A5" w:rsidRPr="00A32F20" w:rsidRDefault="004F3E5A" w:rsidP="00120B77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 xml:space="preserve">  </w:t>
                </w:r>
              </w:p>
            </w:sdtContent>
          </w:sdt>
          <w:sdt>
            <w:sdtPr>
              <w:rPr>
                <w:rFonts w:cs="Arial"/>
                <w:szCs w:val="22"/>
              </w:rPr>
              <w:tag w:val="ToActivityContact.Zip"/>
              <w:id w:val="10015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15']" w:storeItemID="{3261000E-05AC-4C52-A815-3AFC0305A39F}"/>
              <w:text/>
            </w:sdtPr>
            <w:sdtEndPr/>
            <w:sdtContent>
              <w:p w:rsidR="002033A5" w:rsidRDefault="004F3E5A" w:rsidP="00120B77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 xml:space="preserve">  </w:t>
                </w:r>
              </w:p>
            </w:sdtContent>
          </w:sdt>
          <w:p w:rsidR="006F42B1" w:rsidRDefault="006F42B1" w:rsidP="00120B77">
            <w:pPr>
              <w:rPr>
                <w:rFonts w:cs="Arial"/>
                <w:szCs w:val="22"/>
              </w:rPr>
            </w:pPr>
          </w:p>
          <w:p w:rsidR="00812439" w:rsidRPr="00A32F20" w:rsidRDefault="00812439" w:rsidP="00120B77">
            <w:pPr>
              <w:rPr>
                <w:rFonts w:cs="Arial"/>
                <w:szCs w:val="22"/>
              </w:rPr>
            </w:pPr>
          </w:p>
          <w:p w:rsidR="00812439" w:rsidRDefault="00812439" w:rsidP="0081243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IF "</w:instrText>
            </w:r>
            <w:sdt>
              <w:sdtPr>
                <w:rPr>
                  <w:rFonts w:cs="Arial"/>
                  <w:szCs w:val="22"/>
                </w:rPr>
                <w:tag w:val="ToActivityContact.Name2"/>
                <w:id w:val="10001"/>
                <w:placeholder>
                  <w:docPart w:val="E12B2A2A575C474A9D8EFE1493FDF2DE"/>
                </w:placeholder>
                <w:dataBinding w:prefixMappings="xmlns:gbs='http://www.software-innovation.no/growBusinessDocument'" w:xpath="/gbs:GrowBusinessDocument/gbs:ToActivityContactJOINEX.Name2[@gbs:key='10001']" w:storeItemID="{3261000E-05AC-4C52-A815-3AFC0305A39F}"/>
                <w:text/>
              </w:sdtPr>
              <w:sdtEndPr/>
              <w:sdtContent>
                <w:r w:rsidR="004F3E5A">
                  <w:rPr>
                    <w:rFonts w:cs="Arial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cs="Arial"/>
                <w:szCs w:val="22"/>
              </w:rPr>
              <w:instrText>" &lt;&gt; "Adresseinformasjon fylles inn ved ekspedering. Se mottakerliste nedenfor." "</w:instrText>
            </w:r>
            <w:sdt>
              <w:sdtPr>
                <w:rPr>
                  <w:rFonts w:cs="Arial"/>
                  <w:szCs w:val="22"/>
                </w:rPr>
                <w:tag w:val="ToActivityContact.Name2"/>
                <w:id w:val="-1262374904"/>
                <w:lock w:val="contentLocked"/>
                <w:placeholder>
                  <w:docPart w:val="485FBE54149641E2A38EBEC60B63962A"/>
                </w:placeholder>
                <w:dataBinding w:prefixMappings="xmlns:gbs='http://www.software-innovation.no/growBusinessDocument'" w:xpath="/gbs:GrowBusinessDocument/gbs:ToActivityContactJOINEX.Name2[@gbs:key='10001']" w:storeItemID="{3261000E-05AC-4C52-A815-3AFC0305A39F}"/>
                <w:text/>
              </w:sdtPr>
              <w:sdtEndPr/>
              <w:sdtContent>
                <w:r w:rsidR="004F3E5A">
                  <w:rPr>
                    <w:rFonts w:cs="Arial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cs="Arial"/>
                <w:szCs w:val="22"/>
              </w:rPr>
              <w:instrText>"</w:instrText>
            </w:r>
          </w:p>
          <w:p w:rsidR="007820DB" w:rsidRPr="00A32F20" w:rsidRDefault="00812439" w:rsidP="00812439">
            <w:pPr>
              <w:pStyle w:val="Enkeltlinje"/>
              <w:tabs>
                <w:tab w:val="left" w:pos="6350"/>
                <w:tab w:val="left" w:pos="7598"/>
                <w:tab w:val="right" w:pos="992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instrText xml:space="preserve"> </w:instrText>
            </w:r>
            <w:r w:rsidR="004F3E5A">
              <w:rPr>
                <w:rFonts w:cs="Arial"/>
                <w:szCs w:val="22"/>
              </w:rPr>
              <w:fldChar w:fldCharType="separate"/>
            </w:r>
            <w:r w:rsidR="004F3E5A">
              <w:rPr>
                <w:rFonts w:cs="Arial"/>
                <w:noProof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73" w:type="dxa"/>
          </w:tcPr>
          <w:p w:rsidR="001901DF" w:rsidRDefault="001901DF" w:rsidP="00412A29">
            <w:pPr>
              <w:tabs>
                <w:tab w:val="left" w:pos="1350"/>
                <w:tab w:val="left" w:pos="6379"/>
                <w:tab w:val="left" w:pos="7655"/>
              </w:tabs>
              <w:rPr>
                <w:rFonts w:cs="Arial"/>
                <w:b/>
                <w:noProof/>
                <w:szCs w:val="22"/>
              </w:rPr>
            </w:pPr>
            <w:r w:rsidRPr="00CA6891">
              <w:rPr>
                <w:rFonts w:cs="Arial"/>
                <w:b/>
                <w:noProof/>
                <w:szCs w:val="22"/>
              </w:rPr>
              <w:fldChar w:fldCharType="begin"/>
            </w:r>
            <w:r>
              <w:rPr>
                <w:rFonts w:cs="Arial"/>
                <w:b/>
                <w:noProof/>
                <w:szCs w:val="22"/>
              </w:rPr>
              <w:instrText xml:space="preserve"> IF "</w:instrText>
            </w:r>
            <w:sdt>
              <w:sdtPr>
                <w:rPr>
                  <w:rFonts w:cs="Arial"/>
                  <w:b/>
                  <w:noProof/>
                  <w:szCs w:val="22"/>
                </w:rPr>
                <w:tag w:val="ToAuthorization"/>
                <w:id w:val="10004"/>
                <w:placeholder>
                  <w:docPart w:val="3432004B2BD64F1B8EEA7CB5EB67BE7E"/>
                </w:placeholder>
                <w:dataBinding w:prefixMappings="xmlns:gbs='http://www.software-innovation.no/growBusinessDocument'" w:xpath="/gbs:GrowBusinessDocument/gbs:ToAuthorization[@gbs:key='10004']" w:storeItemID="{3261000E-05AC-4C52-A815-3AFC0305A39F}"/>
                <w:text/>
              </w:sdtPr>
              <w:sdtEndPr/>
              <w:sdtContent>
                <w:r w:rsidR="004F3E5A">
                  <w:rPr>
                    <w:rFonts w:cs="Arial"/>
                    <w:b/>
                    <w:noProof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cs="Arial"/>
                <w:b/>
                <w:noProof/>
                <w:szCs w:val="22"/>
              </w:rPr>
              <w:instrText xml:space="preserve">"&lt;&gt;"  </w:instrText>
            </w:r>
            <w:r w:rsidRPr="00CA6891">
              <w:rPr>
                <w:rFonts w:cs="Arial"/>
                <w:b/>
                <w:noProof/>
                <w:szCs w:val="22"/>
              </w:rPr>
              <w:instrText xml:space="preserve">" "Unntatt offentlighet ihht § " </w:instrText>
            </w:r>
            <w:r w:rsidRPr="00CA6891">
              <w:rPr>
                <w:rFonts w:cs="Arial"/>
                <w:b/>
                <w:noProof/>
                <w:szCs w:val="22"/>
              </w:rPr>
              <w:fldChar w:fldCharType="end"/>
            </w:r>
          </w:p>
          <w:p w:rsidR="001901DF" w:rsidRDefault="00487D7A" w:rsidP="00412A29">
            <w:pPr>
              <w:tabs>
                <w:tab w:val="left" w:pos="1350"/>
                <w:tab w:val="left" w:pos="6379"/>
                <w:tab w:val="left" w:pos="7655"/>
              </w:tabs>
              <w:rPr>
                <w:rFonts w:cs="Arial"/>
                <w:b/>
                <w:noProof/>
                <w:szCs w:val="22"/>
              </w:rPr>
            </w:pPr>
            <w:sdt>
              <w:sdtPr>
                <w:rPr>
                  <w:rFonts w:cs="Arial"/>
                  <w:b/>
                  <w:noProof/>
                  <w:szCs w:val="22"/>
                </w:rPr>
                <w:tag w:val="ToAuthorization"/>
                <w:id w:val="10003"/>
                <w:lock w:val="sdtLocked"/>
                <w:placeholder>
                  <w:docPart w:val="435F5B9C9DFC439E9C9D07D24AF1F1C9"/>
                </w:placeholder>
                <w:dataBinding w:prefixMappings="xmlns:gbs='http://www.software-innovation.no/growBusinessDocument'" w:xpath="/gbs:GrowBusinessDocument/gbs:ToAuthorization[@gbs:key='10003']" w:storeItemID="{3261000E-05AC-4C52-A815-3AFC0305A39F}"/>
                <w:text/>
              </w:sdtPr>
              <w:sdtEndPr/>
              <w:sdtContent>
                <w:r w:rsidR="004F3E5A">
                  <w:rPr>
                    <w:rFonts w:cs="Arial"/>
                    <w:b/>
                    <w:noProof/>
                    <w:szCs w:val="22"/>
                  </w:rPr>
                  <w:t xml:space="preserve">  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tag w:val="ToOrgUnit.Name"/>
              <w:id w:val="10019"/>
              <w:placeholder>
                <w:docPart w:val="F5F548BC34794C48A87178D9B007F0CB"/>
              </w:placeholder>
              <w:dataBinding w:prefixMappings="xmlns:gbs='http://www.software-innovation.no/growBusinessDocument'" w:xpath="/gbs:GrowBusinessDocument/gbs:ToOrgUnit.Name[@gbs:key='10019']" w:storeItemID="{3261000E-05AC-4C52-A815-3AFC0305A39F}"/>
              <w:text/>
            </w:sdtPr>
            <w:sdtEndPr/>
            <w:sdtContent>
              <w:p w:rsidR="00DC40FE" w:rsidRDefault="004F3E5A" w:rsidP="00DC40FE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Furulunden barneskole</w:t>
                </w:r>
              </w:p>
            </w:sdtContent>
          </w:sdt>
          <w:p w:rsidR="00F07C42" w:rsidRDefault="00F07C42" w:rsidP="001901DF">
            <w:pPr>
              <w:tabs>
                <w:tab w:val="left" w:pos="1350"/>
                <w:tab w:val="left" w:pos="6663"/>
                <w:tab w:val="left" w:pos="7655"/>
              </w:tabs>
              <w:rPr>
                <w:sz w:val="16"/>
                <w:szCs w:val="16"/>
              </w:rPr>
            </w:pPr>
          </w:p>
          <w:p w:rsidR="001901DF" w:rsidRPr="00724387" w:rsidRDefault="001901DF" w:rsidP="001901DF">
            <w:pPr>
              <w:tabs>
                <w:tab w:val="left" w:pos="1350"/>
                <w:tab w:val="left" w:pos="6663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tag w:val="DocumentDate"/>
                <w:id w:val="10005"/>
                <w:placeholder>
                  <w:docPart w:val="43445F01A85E40949130A9A5766942B0"/>
                </w:placeholder>
                <w:dataBinding w:prefixMappings="xmlns:gbs='http://www.software-innovation.no/growBusinessDocument'" w:xpath="/gbs:GrowBusinessDocument/gbs:DocumentDate[@gbs:key='10005']" w:storeItemID="{3261000E-05AC-4C52-A815-3AFC0305A39F}"/>
                <w:date w:fullDate="2021-05-04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F3E5A">
                  <w:rPr>
                    <w:rFonts w:cs="Arial"/>
                    <w:sz w:val="16"/>
                    <w:szCs w:val="16"/>
                  </w:rPr>
                  <w:t>04.05.2021</w:t>
                </w:r>
              </w:sdtContent>
            </w:sdt>
          </w:p>
          <w:p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bookmarkStart w:id="0" w:name="POSTNR"/>
            <w:bookmarkEnd w:id="0"/>
            <w:r>
              <w:rPr>
                <w:sz w:val="16"/>
                <w:szCs w:val="16"/>
              </w:rPr>
              <w:t>Vår ref: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tag w:val="DocumentNumber"/>
                <w:id w:val="10012"/>
                <w:lock w:val="contentLocked"/>
                <w:placeholder>
                  <w:docPart w:val="54A3489CFCDC4F1ABC8F4602096AB53C"/>
                </w:placeholder>
                <w:dataBinding w:prefixMappings="xmlns:gbs='http://www.software-innovation.no/growBusinessDocument'" w:xpath="/gbs:GrowBusinessDocument/gbs:DocumentNumber[@gbs:key='10012']" w:storeItemID="{3261000E-05AC-4C52-A815-3AFC0305A39F}"/>
                <w:text/>
              </w:sdtPr>
              <w:sdtEndPr/>
              <w:sdtContent>
                <w:r w:rsidR="004F3E5A">
                  <w:rPr>
                    <w:rFonts w:cs="Arial"/>
                    <w:sz w:val="16"/>
                    <w:szCs w:val="16"/>
                  </w:rPr>
                  <w:t>20/00348-32</w:t>
                </w:r>
              </w:sdtContent>
            </w:sdt>
          </w:p>
          <w:p w:rsidR="001901DF" w:rsidRPr="00724387" w:rsidRDefault="001901DF" w:rsidP="001901DF">
            <w:pPr>
              <w:tabs>
                <w:tab w:val="left" w:pos="1350"/>
                <w:tab w:val="left" w:pos="6663"/>
                <w:tab w:val="left" w:pos="7655"/>
              </w:tabs>
              <w:rPr>
                <w:sz w:val="16"/>
                <w:szCs w:val="16"/>
              </w:rPr>
            </w:pPr>
            <w:bookmarkStart w:id="1" w:name="KONTAKT"/>
            <w:bookmarkEnd w:id="1"/>
            <w:r>
              <w:rPr>
                <w:sz w:val="16"/>
                <w:szCs w:val="16"/>
              </w:rPr>
              <w:t>Deres ref:</w:t>
            </w:r>
            <w:bookmarkStart w:id="2" w:name="REF"/>
            <w:bookmarkEnd w:id="2"/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tag w:val="ReferenceNo"/>
                <w:id w:val="10006"/>
                <w:placeholder>
                  <w:docPart w:val="514AB9F19E4B4C7399D09B32E3900F10"/>
                </w:placeholder>
                <w:dataBinding w:prefixMappings="xmlns:gbs='http://www.software-innovation.no/growBusinessDocument'" w:xpath="/gbs:GrowBusinessDocument/gbs:ReferenceNo[@gbs:key='10006']" w:storeItemID="{3261000E-05AC-4C52-A815-3AFC0305A39F}"/>
                <w:text/>
              </w:sdtPr>
              <w:sdtEndPr/>
              <w:sdtContent>
                <w:r w:rsidR="004F3E5A">
                  <w:rPr>
                    <w:rFonts w:cs="Arial"/>
                    <w:sz w:val="16"/>
                    <w:szCs w:val="16"/>
                  </w:rPr>
                  <w:t xml:space="preserve">  </w:t>
                </w:r>
              </w:sdtContent>
            </w:sdt>
          </w:p>
          <w:p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Saksbeh.: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tag w:val="OurRef.Name"/>
                <w:id w:val="10016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OurRef.Name[@gbs:key='10016']" w:storeItemID="{3261000E-05AC-4C52-A815-3AFC0305A39F}"/>
                <w:text/>
              </w:sdtPr>
              <w:sdtEndPr/>
              <w:sdtContent>
                <w:r w:rsidR="004F3E5A">
                  <w:rPr>
                    <w:sz w:val="16"/>
                    <w:szCs w:val="16"/>
                  </w:rPr>
                  <w:t>Berit Lindland Stusvik</w:t>
                </w:r>
              </w:sdtContent>
            </w:sdt>
          </w:p>
          <w:p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Tlf.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tag w:val="OurRef.DirectLine"/>
                <w:id w:val="10017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OurRef.DirectLine[@gbs:key='10017']" w:storeItemID="{3261000E-05AC-4C52-A815-3AFC0305A39F}"/>
                <w:text/>
              </w:sdtPr>
              <w:sdtEndPr/>
              <w:sdtContent>
                <w:r w:rsidR="004F3E5A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  <w:p w:rsidR="002033A5" w:rsidRPr="00A32F20" w:rsidRDefault="002033A5" w:rsidP="00120B77">
            <w:pPr>
              <w:pStyle w:val="Brdtekst"/>
              <w:rPr>
                <w:sz w:val="22"/>
                <w:szCs w:val="22"/>
              </w:rPr>
            </w:pPr>
          </w:p>
        </w:tc>
      </w:tr>
      <w:tr w:rsidR="0069055A" w:rsidRPr="00A32F20" w:rsidTr="003C1F03">
        <w:trPr>
          <w:cantSplit/>
          <w:trHeight w:val="70"/>
        </w:trPr>
        <w:tc>
          <w:tcPr>
            <w:tcW w:w="6521" w:type="dxa"/>
          </w:tcPr>
          <w:p w:rsidR="0069055A" w:rsidRPr="0069055A" w:rsidRDefault="0069055A" w:rsidP="00120B77">
            <w:pPr>
              <w:pStyle w:val="Topptekst"/>
              <w:tabs>
                <w:tab w:val="clear" w:pos="4536"/>
                <w:tab w:val="clear" w:pos="9072"/>
                <w:tab w:val="left" w:pos="6350"/>
                <w:tab w:val="left" w:pos="7598"/>
                <w:tab w:val="right" w:pos="9923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3473" w:type="dxa"/>
          </w:tcPr>
          <w:p w:rsidR="0069055A" w:rsidRPr="0069055A" w:rsidRDefault="0069055A" w:rsidP="00120B77">
            <w:pPr>
              <w:pStyle w:val="Brdtekst"/>
              <w:rPr>
                <w:sz w:val="4"/>
                <w:szCs w:val="4"/>
              </w:rPr>
            </w:pPr>
          </w:p>
        </w:tc>
      </w:tr>
    </w:tbl>
    <w:p w:rsidR="0069055A" w:rsidRPr="00B730AA" w:rsidRDefault="0069055A" w:rsidP="00B730AA"/>
    <w:p w:rsidR="00564F4C" w:rsidRDefault="00564F4C" w:rsidP="00564F4C">
      <w:pPr>
        <w:tabs>
          <w:tab w:val="left" w:pos="6300"/>
          <w:tab w:val="left" w:pos="7920"/>
        </w:tabs>
      </w:pPr>
    </w:p>
    <w:p w:rsidR="00564F4C" w:rsidRDefault="00564F4C" w:rsidP="00564F4C">
      <w:pPr>
        <w:tabs>
          <w:tab w:val="left" w:pos="8222"/>
        </w:tabs>
      </w:pPr>
    </w:p>
    <w:p w:rsidR="00564F4C" w:rsidRPr="0061528D" w:rsidRDefault="00487D7A" w:rsidP="0021023C">
      <w:pPr>
        <w:pStyle w:val="Tittel"/>
        <w:rPr>
          <w:b w:val="0"/>
        </w:rPr>
      </w:pPr>
      <w:sdt>
        <w:sdtPr>
          <w:rPr>
            <w:b w:val="0"/>
          </w:rPr>
          <w:tag w:val="UnofficialTitle"/>
          <w:id w:val="10014"/>
          <w:lock w:val="sdtLocked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4']" w:storeItemID="{3261000E-05AC-4C52-A815-3AFC0305A39F}"/>
          <w:text/>
        </w:sdtPr>
        <w:sdtEndPr/>
        <w:sdtContent>
          <w:r w:rsidR="004F3E5A">
            <w:rPr>
              <w:b w:val="0"/>
            </w:rPr>
            <w:t>Referat fra SU tirsdag 27.04.2021</w:t>
          </w:r>
        </w:sdtContent>
      </w:sdt>
      <w:r w:rsidR="00564F4C" w:rsidRPr="0061528D">
        <w:t xml:space="preserve"> </w:t>
      </w:r>
    </w:p>
    <w:p w:rsidR="00564F4C" w:rsidRDefault="00564F4C" w:rsidP="00E37E4E">
      <w:pPr>
        <w:pStyle w:val="suppe2"/>
        <w:tabs>
          <w:tab w:val="left" w:pos="5216"/>
          <w:tab w:val="left" w:pos="9129"/>
        </w:tabs>
        <w:rPr>
          <w:lang w:val="nb-NO"/>
        </w:rPr>
      </w:pPr>
    </w:p>
    <w:p w:rsidR="00787BE1" w:rsidRDefault="00787BE1" w:rsidP="00787BE1">
      <w:pPr>
        <w:pStyle w:val="NormalWeb"/>
        <w:spacing w:before="0" w:beforeAutospacing="0" w:after="0" w:afterAutospacing="0"/>
      </w:pPr>
      <w:bookmarkStart w:id="3" w:name="Start"/>
      <w:bookmarkStart w:id="4" w:name="_GoBack"/>
      <w:bookmarkEnd w:id="3"/>
      <w:bookmarkEnd w:id="4"/>
      <w:r>
        <w:t> </w:t>
      </w:r>
      <w:r>
        <w:rPr>
          <w:b/>
        </w:rPr>
        <w:t>Deltakere:</w:t>
      </w:r>
      <w:r>
        <w:t xml:space="preserve"> Merete Støle, Bente Ødegård, Torgeir Øybekk, Signe Roland, Per Birting, Wilma G. Gustumhaugen, Kjersti Kolltveit, Torunn Westermoen, Signe Roland og Marit Lund</w:t>
      </w:r>
    </w:p>
    <w:p w:rsidR="00787BE1" w:rsidRDefault="00787BE1" w:rsidP="00787BE1">
      <w:r>
        <w:t>Forfall: Karina J. Aasen, Gjermund Flatebø</w:t>
      </w:r>
    </w:p>
    <w:p w:rsidR="00787BE1" w:rsidRDefault="00787BE1" w:rsidP="00787BE1"/>
    <w:p w:rsidR="00787BE1" w:rsidRDefault="00787BE1" w:rsidP="00787BE1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3438AB">
        <w:rPr>
          <w:b/>
        </w:rPr>
        <w:t>Godkjenning av referat</w:t>
      </w:r>
    </w:p>
    <w:p w:rsidR="00787BE1" w:rsidRDefault="00787BE1" w:rsidP="00787BE1">
      <w:pPr>
        <w:pStyle w:val="NormalWeb"/>
        <w:spacing w:before="0" w:beforeAutospacing="0" w:after="0" w:afterAutospacing="0"/>
        <w:ind w:left="720"/>
      </w:pPr>
      <w:r w:rsidRPr="00326D88">
        <w:t xml:space="preserve">Ingen </w:t>
      </w:r>
      <w:r>
        <w:t>kommentarer</w:t>
      </w:r>
    </w:p>
    <w:p w:rsidR="00787BE1" w:rsidRPr="00326D88" w:rsidRDefault="00787BE1" w:rsidP="00787BE1">
      <w:pPr>
        <w:pStyle w:val="NormalWeb"/>
        <w:spacing w:before="0" w:beforeAutospacing="0" w:after="0" w:afterAutospacing="0"/>
        <w:ind w:left="720"/>
      </w:pPr>
    </w:p>
    <w:p w:rsidR="00787BE1" w:rsidRDefault="00787BE1" w:rsidP="00787BE1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3438AB">
        <w:rPr>
          <w:b/>
        </w:rPr>
        <w:t>Saker fra KFU</w:t>
      </w:r>
    </w:p>
    <w:p w:rsidR="00787BE1" w:rsidRDefault="00787BE1" w:rsidP="00787BE1">
      <w:pPr>
        <w:pStyle w:val="NormalWeb"/>
        <w:spacing w:before="0" w:beforeAutospacing="0" w:after="0" w:afterAutospacing="0"/>
        <w:ind w:left="720"/>
      </w:pPr>
      <w:r>
        <w:t>Ingen aktivitet siden sist</w:t>
      </w:r>
    </w:p>
    <w:p w:rsidR="00787BE1" w:rsidRPr="00326D88" w:rsidRDefault="00787BE1" w:rsidP="00787BE1">
      <w:pPr>
        <w:pStyle w:val="NormalWeb"/>
        <w:spacing w:before="0" w:beforeAutospacing="0" w:after="0" w:afterAutospacing="0"/>
        <w:ind w:left="720"/>
      </w:pPr>
    </w:p>
    <w:p w:rsidR="00787BE1" w:rsidRDefault="00787BE1" w:rsidP="00787BE1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3438AB">
        <w:rPr>
          <w:b/>
        </w:rPr>
        <w:t xml:space="preserve">Saker fra Elevrådet </w:t>
      </w:r>
    </w:p>
    <w:p w:rsidR="00787BE1" w:rsidRDefault="00787BE1" w:rsidP="00787BE1">
      <w:pPr>
        <w:pStyle w:val="NormalWeb"/>
        <w:spacing w:before="0" w:beforeAutospacing="0" w:after="0" w:afterAutospacing="0"/>
        <w:ind w:left="720"/>
      </w:pPr>
      <w:r>
        <w:t>Elevrådet jobber fremdeles med sakene som har vært oppe tidligere; asfalt på området mot turnhallen og undersøkelsen om hvordan elever har det under koronatiden.</w:t>
      </w:r>
    </w:p>
    <w:p w:rsidR="00787BE1" w:rsidRPr="00431371" w:rsidRDefault="00787BE1" w:rsidP="00787BE1">
      <w:pPr>
        <w:pStyle w:val="NormalWeb"/>
        <w:spacing w:before="0" w:beforeAutospacing="0" w:after="0" w:afterAutospacing="0"/>
        <w:ind w:left="720"/>
      </w:pPr>
    </w:p>
    <w:p w:rsidR="00787BE1" w:rsidRDefault="00787BE1" w:rsidP="00787BE1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3438AB">
        <w:rPr>
          <w:b/>
        </w:rPr>
        <w:t>Saker fra FAU</w:t>
      </w:r>
    </w:p>
    <w:p w:rsidR="00787BE1" w:rsidRDefault="00787BE1" w:rsidP="00787BE1">
      <w:pPr>
        <w:pStyle w:val="NormalWeb"/>
        <w:spacing w:before="0" w:beforeAutospacing="0" w:after="0" w:afterAutospacing="0"/>
        <w:ind w:left="720"/>
        <w:rPr>
          <w:b/>
        </w:rPr>
      </w:pPr>
      <w:r>
        <w:rPr>
          <w:b/>
        </w:rPr>
        <w:t>B</w:t>
      </w:r>
      <w:r w:rsidRPr="00326D88">
        <w:t>ygg</w:t>
      </w:r>
      <w:r>
        <w:t xml:space="preserve"> og trygg skolevei jobbes det videre med. Flere av FAU medlemmene har sagt seg villige til å stille som medlemmer i FAU neste skoleår også. Dette for å få kontinuitet i arbeidet med saker som er påbegynt.</w:t>
      </w:r>
    </w:p>
    <w:p w:rsidR="00787BE1" w:rsidRPr="003438AB" w:rsidRDefault="00787BE1" w:rsidP="00787BE1">
      <w:pPr>
        <w:pStyle w:val="NormalWeb"/>
        <w:spacing w:before="0" w:beforeAutospacing="0" w:after="0" w:afterAutospacing="0"/>
        <w:ind w:left="720"/>
        <w:rPr>
          <w:b/>
        </w:rPr>
      </w:pPr>
    </w:p>
    <w:p w:rsidR="00787BE1" w:rsidRPr="003438AB" w:rsidRDefault="00787BE1" w:rsidP="00787BE1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3438AB">
        <w:rPr>
          <w:b/>
        </w:rPr>
        <w:t>Infosaker fra rektor.</w:t>
      </w:r>
    </w:p>
    <w:p w:rsidR="00787BE1" w:rsidRDefault="00787BE1" w:rsidP="00787BE1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3438AB">
        <w:rPr>
          <w:b/>
        </w:rPr>
        <w:t>Siste om CV-19</w:t>
      </w:r>
    </w:p>
    <w:p w:rsidR="00787BE1" w:rsidRPr="00326D88" w:rsidRDefault="00787BE1" w:rsidP="00787BE1">
      <w:pPr>
        <w:pStyle w:val="NormalWeb"/>
        <w:spacing w:before="0" w:beforeAutospacing="0" w:after="0" w:afterAutospacing="0"/>
        <w:ind w:left="1068"/>
      </w:pPr>
      <w:r>
        <w:t>Ikke noe annet nytt enn hva det er sendt ut beskjed om til foresatte, og som ligger på kommunens hjemmeside</w:t>
      </w:r>
    </w:p>
    <w:p w:rsidR="00787BE1" w:rsidRDefault="00787BE1" w:rsidP="00787BE1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3438AB">
        <w:rPr>
          <w:b/>
        </w:rPr>
        <w:t>Hvordan behandles skolemiljøsaker/trykk på skolemiljøknappen</w:t>
      </w:r>
      <w:r>
        <w:rPr>
          <w:b/>
        </w:rPr>
        <w:t>.</w:t>
      </w:r>
    </w:p>
    <w:p w:rsidR="00787BE1" w:rsidRPr="00326D88" w:rsidRDefault="00787BE1" w:rsidP="00787BE1">
      <w:pPr>
        <w:pStyle w:val="NormalWeb"/>
        <w:spacing w:before="0" w:beforeAutospacing="0" w:after="0" w:afterAutospacing="0"/>
        <w:ind w:left="1068"/>
      </w:pPr>
      <w:r>
        <w:rPr>
          <w:rFonts w:asciiTheme="minorHAnsi" w:hAnsiTheme="minorHAnsi" w:cstheme="minorBidi"/>
          <w:lang w:eastAsia="en-US"/>
        </w:rPr>
        <w:t>Etter trykk på skolemiljøknappen får rektor beskjed. Hun tar kontakt for å høre hva saken gjelder. Dersom det gjelder en ansatt eller en i fra ledelsen blir kommunalsjef involvert i saken. Etter opprettelse av sak lages det en aktivitetsplan som kan gå over tid eller blir avsluttet etter kort tid. Saken opprettholdes helt til eleven har et godt og trygt skolemiljø</w:t>
      </w:r>
    </w:p>
    <w:p w:rsidR="00787BE1" w:rsidRDefault="00787BE1" w:rsidP="00787BE1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3438AB">
        <w:rPr>
          <w:b/>
        </w:rPr>
        <w:t>Satsingsområder på Furulunden skoleåret 2021/22</w:t>
      </w:r>
    </w:p>
    <w:p w:rsidR="00787BE1" w:rsidRPr="00326D88" w:rsidRDefault="00787BE1" w:rsidP="00787BE1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26D88">
        <w:t>Digitalisering</w:t>
      </w:r>
    </w:p>
    <w:p w:rsidR="00787BE1" w:rsidRPr="00326D88" w:rsidRDefault="00787BE1" w:rsidP="00787BE1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26D88">
        <w:t>Leseplanen</w:t>
      </w:r>
    </w:p>
    <w:p w:rsidR="00787BE1" w:rsidRPr="008363D7" w:rsidRDefault="00787BE1" w:rsidP="00787BE1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363D7">
        <w:t>Trygt og godt skolemiljø</w:t>
      </w:r>
    </w:p>
    <w:p w:rsidR="00787BE1" w:rsidRPr="008F12BE" w:rsidRDefault="00787BE1" w:rsidP="00787BE1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F12BE">
        <w:t>Fagfornyelsen</w:t>
      </w:r>
    </w:p>
    <w:p w:rsidR="00787BE1" w:rsidRPr="003438AB" w:rsidRDefault="00787BE1" w:rsidP="00787BE1">
      <w:pPr>
        <w:pStyle w:val="NormalWeb"/>
        <w:spacing w:before="0" w:beforeAutospacing="0" w:after="0" w:afterAutospacing="0"/>
        <w:rPr>
          <w:b/>
        </w:rPr>
      </w:pPr>
    </w:p>
    <w:p w:rsidR="00787BE1" w:rsidRDefault="00787BE1" w:rsidP="00787BE1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3438AB">
        <w:rPr>
          <w:b/>
        </w:rPr>
        <w:t>Eventuelt</w:t>
      </w:r>
    </w:p>
    <w:p w:rsidR="00787BE1" w:rsidRPr="00326D88" w:rsidRDefault="00787BE1" w:rsidP="00787BE1">
      <w:pPr>
        <w:pStyle w:val="NormalWeb"/>
        <w:spacing w:before="0" w:beforeAutospacing="0" w:after="0" w:afterAutospacing="0"/>
        <w:ind w:left="720"/>
      </w:pPr>
    </w:p>
    <w:p w:rsidR="00787BE1" w:rsidRDefault="00787BE1" w:rsidP="00787BE1"/>
    <w:p w:rsidR="00564F4C" w:rsidRDefault="00564F4C" w:rsidP="00564F4C"/>
    <w:p w:rsidR="00564F4C" w:rsidRDefault="00564F4C" w:rsidP="00564F4C"/>
    <w:p w:rsidR="00564F4C" w:rsidRDefault="00564F4C" w:rsidP="00564F4C"/>
    <w:p w:rsidR="00B82BDE" w:rsidRDefault="00B82BDE" w:rsidP="00564F4C">
      <w:r>
        <w:t xml:space="preserve">Ved henvendelse angående saken vennligst referer til saksnr </w:t>
      </w:r>
      <w:sdt>
        <w:sdtPr>
          <w:tag w:val="ToCase.Name"/>
          <w:id w:val="10018"/>
          <w:placeholder>
            <w:docPart w:val="DefaultPlaceholder_-1854013440"/>
          </w:placeholder>
          <w:dataBinding w:prefixMappings="xmlns:gbs='http://www.software-innovation.no/growBusinessDocument'" w:xpath="/gbs:GrowBusinessDocument/gbs:ToCase.Name[@gbs:key='10018']" w:storeItemID="{3261000E-05AC-4C52-A815-3AFC0305A39F}"/>
          <w:text/>
        </w:sdtPr>
        <w:sdtEndPr/>
        <w:sdtContent>
          <w:r w:rsidR="004F3E5A">
            <w:t>20/00348</w:t>
          </w:r>
        </w:sdtContent>
      </w:sdt>
    </w:p>
    <w:p w:rsidR="00B82BDE" w:rsidRDefault="00B82BDE" w:rsidP="00564F4C"/>
    <w:p w:rsidR="00564F4C" w:rsidRPr="00A32F20" w:rsidRDefault="00564F4C" w:rsidP="00564F4C">
      <w:pPr>
        <w:rPr>
          <w:rFonts w:cs="Arial"/>
          <w:szCs w:val="22"/>
        </w:rPr>
      </w:pPr>
      <w:r w:rsidRPr="00A32F20">
        <w:rPr>
          <w:rFonts w:cs="Arial"/>
          <w:szCs w:val="22"/>
        </w:rPr>
        <w:t>Med hilsen</w:t>
      </w:r>
    </w:p>
    <w:p w:rsidR="00E37E4E" w:rsidRPr="00A32F20" w:rsidRDefault="00E37E4E" w:rsidP="00564F4C">
      <w:pPr>
        <w:rPr>
          <w:rFonts w:cs="Arial"/>
          <w:szCs w:val="22"/>
        </w:rPr>
      </w:pPr>
    </w:p>
    <w:p w:rsidR="00E37E4E" w:rsidRPr="00A32F20" w:rsidRDefault="00E37E4E" w:rsidP="00564F4C">
      <w:pPr>
        <w:rPr>
          <w:rFonts w:cs="Arial"/>
          <w:szCs w:val="22"/>
        </w:rPr>
      </w:pPr>
    </w:p>
    <w:p w:rsidR="00E37E4E" w:rsidRPr="00A32F20" w:rsidRDefault="00E37E4E" w:rsidP="00564F4C">
      <w:pPr>
        <w:rPr>
          <w:rFonts w:cs="Arial"/>
          <w:szCs w:val="22"/>
        </w:rPr>
      </w:pPr>
    </w:p>
    <w:p w:rsidR="00A07009" w:rsidRPr="00A32F20" w:rsidRDefault="00487D7A" w:rsidP="00A07009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tag w:val="OurRef.Name"/>
          <w:id w:val="10007"/>
          <w:placeholder>
            <w:docPart w:val="DefaultPlaceholder_1082065158"/>
          </w:placeholder>
          <w:temporary/>
          <w:dataBinding w:prefixMappings="xmlns:gbs='http://www.software-innovation.no/growBusinessDocument'" w:xpath="/gbs:GrowBusinessDocument/gbs:OurRef.Name[@gbs:key='10007']" w:storeItemID="{3261000E-05AC-4C52-A815-3AFC0305A39F}"/>
          <w:text/>
        </w:sdtPr>
        <w:sdtEndPr/>
        <w:sdtContent>
          <w:r w:rsidR="004F3E5A">
            <w:rPr>
              <w:rFonts w:cs="Arial"/>
              <w:szCs w:val="22"/>
            </w:rPr>
            <w:t>Berit Lindland Stusvik</w:t>
          </w:r>
        </w:sdtContent>
      </w:sdt>
    </w:p>
    <w:sdt>
      <w:sdtPr>
        <w:rPr>
          <w:rFonts w:cs="Arial"/>
          <w:szCs w:val="22"/>
        </w:rPr>
        <w:tag w:val="OurRef.Title"/>
        <w:id w:val="10008"/>
        <w:placeholder>
          <w:docPart w:val="DefaultPlaceholder_1082065158"/>
        </w:placeholder>
        <w:temporary/>
        <w:dataBinding w:prefixMappings="xmlns:gbs='http://www.software-innovation.no/growBusinessDocument'" w:xpath="/gbs:GrowBusinessDocument/gbs:OurRef.Title[@gbs:key='10008']" w:storeItemID="{3261000E-05AC-4C52-A815-3AFC0305A39F}"/>
        <w:text/>
      </w:sdtPr>
      <w:sdtEndPr/>
      <w:sdtContent>
        <w:p w:rsidR="00AF0D1B" w:rsidRDefault="004F3E5A" w:rsidP="00A07009">
          <w:pPr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  </w:t>
          </w:r>
        </w:p>
      </w:sdtContent>
    </w:sdt>
    <w:p w:rsidR="00492D61" w:rsidRDefault="00492D61" w:rsidP="0064724A">
      <w:pPr>
        <w:rPr>
          <w:rFonts w:cs="Arial"/>
          <w:i/>
          <w:szCs w:val="22"/>
        </w:rPr>
      </w:pPr>
    </w:p>
    <w:p w:rsidR="00564F4C" w:rsidRPr="00A32F20" w:rsidRDefault="00D113F7" w:rsidP="00564F4C">
      <w:pPr>
        <w:rPr>
          <w:rFonts w:cs="Arial"/>
          <w:szCs w:val="22"/>
        </w:rPr>
      </w:pPr>
      <w:r w:rsidRPr="00044129">
        <w:rPr>
          <w:i/>
          <w:iCs/>
        </w:rPr>
        <w:t>Brevet er elektronisk</w:t>
      </w:r>
      <w:r w:rsidR="00B82BDE">
        <w:rPr>
          <w:i/>
          <w:iCs/>
        </w:rPr>
        <w:t xml:space="preserve"> godkjent og har derfor ingen signatur</w:t>
      </w:r>
      <w:r>
        <w:rPr>
          <w:i/>
          <w:iCs/>
        </w:rPr>
        <w:t xml:space="preserve">. </w:t>
      </w:r>
    </w:p>
    <w:p w:rsidR="0064724A" w:rsidRPr="008229F6" w:rsidRDefault="0064724A" w:rsidP="008229F6"/>
    <w:sdt>
      <w:sdtPr>
        <w:alias w:val="Mottakerliste"/>
        <w:tag w:val="Mottakerliste"/>
        <w:id w:val="-995184395"/>
      </w:sdtPr>
      <w:sdtEndPr/>
      <w:sdtContent>
        <w:p w:rsidR="006F42B1" w:rsidRPr="008229F6" w:rsidRDefault="006F42B1" w:rsidP="008229F6">
          <w:r w:rsidRPr="008229F6">
            <w:fldChar w:fldCharType="begin"/>
          </w:r>
          <w:r w:rsidRPr="008229F6">
            <w:instrText xml:space="preserve"> IF "</w:instrText>
          </w:r>
          <w:bookmarkStart w:id="5" w:name="_Hlk425943498"/>
          <w:r w:rsidRPr="008229F6">
            <w:fldChar w:fldCharType="begin"/>
          </w:r>
          <w:r w:rsidRPr="008229F6">
            <w:instrText xml:space="preserve"> DOCPROPERTY ShowDummyRecipient </w:instrText>
          </w:r>
          <w:r w:rsidRPr="008229F6">
            <w:fldChar w:fldCharType="separate"/>
          </w:r>
          <w:r w:rsidR="004F3E5A">
            <w:instrText>false</w:instrText>
          </w:r>
          <w:r w:rsidRPr="008229F6">
            <w:fldChar w:fldCharType="end"/>
          </w:r>
          <w:bookmarkEnd w:id="5"/>
          <w:r w:rsidRPr="008229F6">
            <w:instrText>"="true" "</w:instrText>
          </w:r>
        </w:p>
        <w:tbl>
          <w:tblPr>
            <w:tblStyle w:val="Tabellrutenett"/>
            <w:tblpPr w:leftFromText="141" w:rightFromText="141" w:vertAnchor="text" w:horzAnchor="margin" w:tblpY="4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222"/>
            <w:gridCol w:w="8984"/>
          </w:tblGrid>
          <w:tr w:rsidR="006F42B1" w:rsidRPr="008229F6" w:rsidTr="00194BBB">
            <w:tc>
              <w:tcPr>
                <w:tcW w:w="1123" w:type="dxa"/>
              </w:tcPr>
              <w:p w:rsidR="006F42B1" w:rsidRPr="008229F6" w:rsidRDefault="00487D7A" w:rsidP="008229F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tag w:val="Label_Vedlegg"/>
                    <w:id w:val="806752329"/>
                    <w:text/>
                  </w:sdtPr>
                  <w:sdtEndPr/>
                  <w:sdtContent>
                    <w:r w:rsidR="006F42B1" w:rsidRPr="008229F6">
                      <w:rPr>
                        <w:b/>
                      </w:rPr>
                      <w:instrText>Mottakere:</w:instrText>
                    </w:r>
                  </w:sdtContent>
                </w:sdt>
              </w:p>
            </w:tc>
            <w:sdt>
              <w:sdtPr>
                <w:tag w:val="Mottakerliste_SL"/>
                <w:id w:val="10011"/>
                <w:lock w:val="sdtContentLocked"/>
                <w:placeholder>
                  <w:docPart w:val="80D69F171B4946DB9B93DB74F1373D72"/>
                </w:placeholder>
                <w:dataBinding w:prefixMappings="xmlns:gbs='http://www.software-innovation.no/growBusinessDocument'" w:xpath="/gbs:GrowBusinessDocument/gbs:Lists/gbs:SingleLines/gbs:ToActivityContact/gbs:DisplayField[@gbs:key='10011']" w:storeItemID="{3261000E-05AC-4C52-A815-3AFC0305A39F}"/>
                <w:text w:multiLine="1"/>
              </w:sdtPr>
              <w:sdtEndPr/>
              <w:sdtContent>
                <w:tc>
                  <w:tcPr>
                    <w:tcW w:w="8253" w:type="dxa"/>
                  </w:tcPr>
                  <w:p w:rsidR="006F42B1" w:rsidRPr="008229F6" w:rsidRDefault="004F3E5A" w:rsidP="008229F6">
                    <w:r>
                      <w:instrText>Møtedeltakerene Møtedeltakerene</w:instrText>
                    </w:r>
                  </w:p>
                </w:tc>
              </w:sdtContent>
            </w:sdt>
          </w:tr>
        </w:tbl>
        <w:p w:rsidR="006F42B1" w:rsidRPr="008229F6" w:rsidRDefault="006F42B1" w:rsidP="008229F6">
          <w:r w:rsidRPr="008229F6">
            <w:instrText>"</w:instrText>
          </w:r>
          <w:r w:rsidRPr="008229F6">
            <w:br/>
          </w:r>
          <w:r w:rsidRPr="008229F6">
            <w:fldChar w:fldCharType="end"/>
          </w:r>
        </w:p>
      </w:sdtContent>
    </w:sdt>
    <w:sdt>
      <w:sdtPr>
        <w:alias w:val="Liste over kopimottakere"/>
        <w:tag w:val="Kopimottakerliste"/>
        <w:id w:val="1264659594"/>
      </w:sdtPr>
      <w:sdtEndPr/>
      <w:sdtContent>
        <w:p w:rsidR="006F42B1" w:rsidRPr="008229F6" w:rsidRDefault="006F42B1" w:rsidP="008229F6">
          <w:r w:rsidRPr="008229F6">
            <w:fldChar w:fldCharType="begin"/>
          </w:r>
          <w:r w:rsidRPr="008229F6">
            <w:instrText xml:space="preserve"> IF "</w:instrText>
          </w:r>
          <w:sdt>
            <w:sdtPr>
              <w:tag w:val="Kopi"/>
              <w:id w:val="10010"/>
              <w:placeholder>
                <w:docPart w:val="4A5C8BD1FCE54DA9A1E39A1BD4C354AF"/>
              </w:placeholder>
              <w:dataBinding w:prefixMappings="xmlns:gbs='http://www.software-innovation.no/growBusinessDocument'" w:xpath="/gbs:GrowBusinessDocument/gbs:Lists/gbs:SingleLines/gbs:ToActivityContact/gbs:DisplayField[@gbs:key='10010']" w:storeItemID="{3261000E-05AC-4C52-A815-3AFC0305A39F}"/>
              <w:text/>
            </w:sdtPr>
            <w:sdtEndPr/>
            <w:sdtContent>
              <w:r w:rsidR="004F3E5A">
                <w:instrText xml:space="preserve">        </w:instrText>
              </w:r>
            </w:sdtContent>
          </w:sdt>
          <w:r w:rsidRPr="008229F6">
            <w:instrText xml:space="preserve">"&lt;&gt;"  </w:instrText>
          </w:r>
          <w:r w:rsidR="00315FDF">
            <w:instrText xml:space="preserve">      </w:instrText>
          </w:r>
          <w:r w:rsidRPr="008229F6">
            <w:instrText>" "</w:instrText>
          </w:r>
        </w:p>
        <w:tbl>
          <w:tblPr>
            <w:tblStyle w:val="Tabellrutenet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150"/>
            <w:gridCol w:w="9056"/>
          </w:tblGrid>
          <w:tr w:rsidR="006F42B1" w:rsidRPr="008229F6" w:rsidTr="00194BBB">
            <w:tc>
              <w:tcPr>
                <w:tcW w:w="1134" w:type="dxa"/>
              </w:tcPr>
              <w:p w:rsidR="006F42B1" w:rsidRPr="008229F6" w:rsidRDefault="00487D7A" w:rsidP="008229F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tag w:val="Label_KopiTil"/>
                    <w:id w:val="1085034171"/>
                    <w:text/>
                  </w:sdtPr>
                  <w:sdtEndPr/>
                  <w:sdtContent>
                    <w:r w:rsidR="006F42B1" w:rsidRPr="008229F6">
                      <w:rPr>
                        <w:b/>
                      </w:rPr>
                      <w:instrText>Kopi til:</w:instrText>
                    </w:r>
                  </w:sdtContent>
                </w:sdt>
              </w:p>
            </w:tc>
            <w:tc>
              <w:tcPr>
                <w:tcW w:w="8930" w:type="dxa"/>
              </w:tcPr>
              <w:p w:rsidR="006F42B1" w:rsidRPr="008229F6" w:rsidRDefault="00487D7A" w:rsidP="008229F6">
                <w:sdt>
                  <w:sdtPr>
                    <w:tag w:val="Kopimottakerliste_SL"/>
                    <w:id w:val="-1873222570"/>
                    <w:lock w:val="sdtContentLocked"/>
                    <w:placeholder>
                      <w:docPart w:val="4FB8D825EA1D4AF5A716C79234B072CF"/>
                    </w:placeholder>
                    <w:dataBinding w:prefixMappings="xmlns:gbs='http://www.software-innovation.no/growBusinessDocument'" w:xpath="/gbs:GrowBusinessDocument/gbs:Lists/gbs:SingleLines/gbs:ToActivityContact/gbs:DisplayField[@gbs:key='10010']" w:storeItemID="{3261000E-05AC-4C52-A815-3AFC0305A39F}"/>
                    <w:text w:multiLine="1"/>
                  </w:sdtPr>
                  <w:sdtEndPr/>
                  <w:sdtContent>
                    <w:r w:rsidR="004F3E5A">
                      <w:br/>
                      <w:instrText xml:space="preserve">        </w:instrText>
                    </w:r>
                  </w:sdtContent>
                </w:sdt>
              </w:p>
            </w:tc>
          </w:tr>
        </w:tbl>
        <w:p w:rsidR="006F42B1" w:rsidRPr="008229F6" w:rsidRDefault="006F42B1" w:rsidP="008229F6">
          <w:r w:rsidRPr="008229F6">
            <w:instrText xml:space="preserve">" </w:instrText>
          </w:r>
          <w:r w:rsidRPr="008229F6">
            <w:fldChar w:fldCharType="end"/>
          </w:r>
        </w:p>
      </w:sdtContent>
    </w:sdt>
    <w:p w:rsidR="006F42B1" w:rsidRPr="008229F6" w:rsidRDefault="006F42B1" w:rsidP="008229F6"/>
    <w:p w:rsidR="001F2532" w:rsidRDefault="001F2532">
      <w:pPr>
        <w:widowControl/>
      </w:pPr>
    </w:p>
    <w:sectPr w:rsidR="001F2532" w:rsidSect="00DC40FE">
      <w:footerReference w:type="default" r:id="rId12"/>
      <w:headerReference w:type="first" r:id="rId13"/>
      <w:footerReference w:type="first" r:id="rId14"/>
      <w:pgSz w:w="11907" w:h="16840" w:code="9"/>
      <w:pgMar w:top="2013" w:right="567" w:bottom="567" w:left="1134" w:header="425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7A" w:rsidRDefault="00487D7A" w:rsidP="00564F4C">
      <w:pPr>
        <w:pStyle w:val="Overskrift1"/>
      </w:pPr>
      <w:r>
        <w:separator/>
      </w:r>
    </w:p>
  </w:endnote>
  <w:endnote w:type="continuationSeparator" w:id="0">
    <w:p w:rsidR="00487D7A" w:rsidRDefault="00487D7A" w:rsidP="00564F4C">
      <w:pPr>
        <w:pStyle w:val="Oversk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68" w:rsidRDefault="00B65768" w:rsidP="00B65768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  <w:r w:rsidRPr="000C7F1A">
      <w:rPr>
        <w:rFonts w:eastAsia="Calibri" w:cs="Arial"/>
        <w:noProof/>
        <w:szCs w:val="22"/>
      </w:rPr>
      <w:drawing>
        <wp:anchor distT="0" distB="0" distL="114300" distR="114300" simplePos="0" relativeHeight="251663360" behindDoc="0" locked="0" layoutInCell="1" allowOverlap="1" wp14:anchorId="46A94381" wp14:editId="668F7EF5">
          <wp:simplePos x="0" y="0"/>
          <wp:positionH relativeFrom="page">
            <wp:posOffset>720090</wp:posOffset>
          </wp:positionH>
          <wp:positionV relativeFrom="page">
            <wp:posOffset>9971405</wp:posOffset>
          </wp:positionV>
          <wp:extent cx="5147945" cy="229870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794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FFF" w:rsidRPr="00DF2FFF" w:rsidRDefault="00DF2FFF" w:rsidP="00DF2FFF">
    <w:pPr>
      <w:pStyle w:val="Bunntekst"/>
      <w:jc w:val="right"/>
      <w:rPr>
        <w:sz w:val="16"/>
        <w:szCs w:val="16"/>
      </w:rPr>
    </w:pPr>
    <w:r w:rsidRPr="00DF2FFF">
      <w:rPr>
        <w:sz w:val="16"/>
        <w:szCs w:val="16"/>
      </w:rPr>
      <w:t xml:space="preserve">Side </w:t>
    </w:r>
    <w:r w:rsidRPr="00DF2FFF">
      <w:rPr>
        <w:sz w:val="16"/>
        <w:szCs w:val="16"/>
      </w:rPr>
      <w:fldChar w:fldCharType="begin"/>
    </w:r>
    <w:r w:rsidRPr="00DF2FFF">
      <w:rPr>
        <w:sz w:val="16"/>
        <w:szCs w:val="16"/>
      </w:rPr>
      <w:instrText>PAGE  \* Arabic  \* MERGEFORMAT</w:instrText>
    </w:r>
    <w:r w:rsidRPr="00DF2FFF">
      <w:rPr>
        <w:sz w:val="16"/>
        <w:szCs w:val="16"/>
      </w:rPr>
      <w:fldChar w:fldCharType="separate"/>
    </w:r>
    <w:r w:rsidR="00787BE1">
      <w:rPr>
        <w:noProof/>
        <w:sz w:val="16"/>
        <w:szCs w:val="16"/>
      </w:rPr>
      <w:t>2</w:t>
    </w:r>
    <w:r w:rsidRPr="00DF2FFF">
      <w:rPr>
        <w:sz w:val="16"/>
        <w:szCs w:val="16"/>
      </w:rPr>
      <w:fldChar w:fldCharType="end"/>
    </w:r>
    <w:r w:rsidRPr="00DF2FFF">
      <w:rPr>
        <w:sz w:val="16"/>
        <w:szCs w:val="16"/>
      </w:rPr>
      <w:t xml:space="preserve"> av </w:t>
    </w:r>
    <w:r w:rsidRPr="00DF2FFF">
      <w:rPr>
        <w:sz w:val="16"/>
        <w:szCs w:val="16"/>
      </w:rPr>
      <w:fldChar w:fldCharType="begin"/>
    </w:r>
    <w:r w:rsidRPr="00DF2FFF">
      <w:rPr>
        <w:sz w:val="16"/>
        <w:szCs w:val="16"/>
      </w:rPr>
      <w:instrText>NUMPAGES  \* Arabic  \* MERGEFORMAT</w:instrText>
    </w:r>
    <w:r w:rsidRPr="00DF2FFF">
      <w:rPr>
        <w:sz w:val="16"/>
        <w:szCs w:val="16"/>
      </w:rPr>
      <w:fldChar w:fldCharType="separate"/>
    </w:r>
    <w:r w:rsidR="00787BE1">
      <w:rPr>
        <w:noProof/>
        <w:sz w:val="16"/>
        <w:szCs w:val="16"/>
      </w:rPr>
      <w:t>2</w:t>
    </w:r>
    <w:r w:rsidRPr="00DF2F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F0" w:rsidRDefault="00397FF0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  <w:r w:rsidRPr="000C7F1A">
      <w:rPr>
        <w:rFonts w:eastAsia="Calibri"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35F31F4F" wp14:editId="031DAF10">
          <wp:simplePos x="0" y="0"/>
          <wp:positionH relativeFrom="page">
            <wp:posOffset>720090</wp:posOffset>
          </wp:positionH>
          <wp:positionV relativeFrom="page">
            <wp:posOffset>9971405</wp:posOffset>
          </wp:positionV>
          <wp:extent cx="5147945" cy="229870"/>
          <wp:effectExtent l="0" t="0" r="0" b="0"/>
          <wp:wrapNone/>
          <wp:docPr id="14" name="Grafik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794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FF0" w:rsidRDefault="00397FF0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</w:p>
  <w:p w:rsidR="0021023C" w:rsidRPr="0024067B" w:rsidRDefault="0021023C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</w:p>
  <w:p w:rsidR="0021023C" w:rsidRPr="00DF2FFF" w:rsidRDefault="00DF2FFF" w:rsidP="00397FF0">
    <w:pPr>
      <w:pStyle w:val="Bunntekst"/>
      <w:tabs>
        <w:tab w:val="clear" w:pos="4536"/>
        <w:tab w:val="clear" w:pos="9072"/>
        <w:tab w:val="left" w:pos="1985"/>
        <w:tab w:val="left" w:pos="5670"/>
        <w:tab w:val="left" w:pos="6804"/>
      </w:tabs>
      <w:jc w:val="right"/>
      <w:rPr>
        <w:noProof/>
        <w:sz w:val="16"/>
        <w:szCs w:val="16"/>
      </w:rPr>
    </w:pPr>
    <w:r w:rsidRPr="00DF2FFF">
      <w:rPr>
        <w:noProof/>
        <w:sz w:val="16"/>
        <w:szCs w:val="16"/>
      </w:rPr>
      <w:t xml:space="preserve">Side </w:t>
    </w:r>
    <w:r w:rsidRPr="00DF2FFF">
      <w:rPr>
        <w:noProof/>
        <w:sz w:val="16"/>
        <w:szCs w:val="16"/>
      </w:rPr>
      <w:fldChar w:fldCharType="begin"/>
    </w:r>
    <w:r w:rsidRPr="00DF2FFF">
      <w:rPr>
        <w:noProof/>
        <w:sz w:val="16"/>
        <w:szCs w:val="16"/>
      </w:rPr>
      <w:instrText>PAGE  \* Arabic  \* MERGEFORMAT</w:instrText>
    </w:r>
    <w:r w:rsidRPr="00DF2FFF">
      <w:rPr>
        <w:noProof/>
        <w:sz w:val="16"/>
        <w:szCs w:val="16"/>
      </w:rPr>
      <w:fldChar w:fldCharType="separate"/>
    </w:r>
    <w:r w:rsidR="00787BE1">
      <w:rPr>
        <w:noProof/>
        <w:sz w:val="16"/>
        <w:szCs w:val="16"/>
      </w:rPr>
      <w:t>1</w:t>
    </w:r>
    <w:r w:rsidRPr="00DF2FFF">
      <w:rPr>
        <w:noProof/>
        <w:sz w:val="16"/>
        <w:szCs w:val="16"/>
      </w:rPr>
      <w:fldChar w:fldCharType="end"/>
    </w:r>
    <w:r w:rsidRPr="00DF2FFF">
      <w:rPr>
        <w:noProof/>
        <w:sz w:val="16"/>
        <w:szCs w:val="16"/>
      </w:rPr>
      <w:t xml:space="preserve"> av </w:t>
    </w:r>
    <w:r w:rsidRPr="00DF2FFF">
      <w:rPr>
        <w:noProof/>
        <w:sz w:val="16"/>
        <w:szCs w:val="16"/>
      </w:rPr>
      <w:fldChar w:fldCharType="begin"/>
    </w:r>
    <w:r w:rsidRPr="00DF2FFF">
      <w:rPr>
        <w:noProof/>
        <w:sz w:val="16"/>
        <w:szCs w:val="16"/>
      </w:rPr>
      <w:instrText>NUMPAGES  \* Arabic  \* MERGEFORMAT</w:instrText>
    </w:r>
    <w:r w:rsidRPr="00DF2FFF">
      <w:rPr>
        <w:noProof/>
        <w:sz w:val="16"/>
        <w:szCs w:val="16"/>
      </w:rPr>
      <w:fldChar w:fldCharType="separate"/>
    </w:r>
    <w:r w:rsidR="00787BE1">
      <w:rPr>
        <w:noProof/>
        <w:sz w:val="16"/>
        <w:szCs w:val="16"/>
      </w:rPr>
      <w:t>2</w:t>
    </w:r>
    <w:r w:rsidRPr="00DF2FF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7A" w:rsidRDefault="00487D7A" w:rsidP="00564F4C">
      <w:pPr>
        <w:pStyle w:val="Overskrift1"/>
      </w:pPr>
      <w:r>
        <w:separator/>
      </w:r>
    </w:p>
  </w:footnote>
  <w:footnote w:type="continuationSeparator" w:id="0">
    <w:p w:rsidR="00487D7A" w:rsidRDefault="00487D7A" w:rsidP="00564F4C">
      <w:pPr>
        <w:pStyle w:val="Oversk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08" w:rsidRDefault="00DC40FE" w:rsidP="00781008">
    <w:r w:rsidRPr="00F771D4">
      <w:rPr>
        <w:noProof/>
      </w:rPr>
      <w:drawing>
        <wp:anchor distT="0" distB="0" distL="114300" distR="114300" simplePos="0" relativeHeight="251659264" behindDoc="0" locked="0" layoutInCell="1" allowOverlap="1" wp14:anchorId="3A8B8E9F" wp14:editId="34A0AE8F">
          <wp:simplePos x="0" y="0"/>
          <wp:positionH relativeFrom="page">
            <wp:posOffset>5494020</wp:posOffset>
          </wp:positionH>
          <wp:positionV relativeFrom="page">
            <wp:posOffset>464185</wp:posOffset>
          </wp:positionV>
          <wp:extent cx="1404000" cy="777600"/>
          <wp:effectExtent l="0" t="0" r="5715" b="3810"/>
          <wp:wrapTopAndBottom/>
          <wp:docPr id="12" name="Grafik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3CE" w:rsidRPr="00781008" w:rsidRDefault="00D973CE" w:rsidP="007810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9B3"/>
    <w:multiLevelType w:val="hybridMultilevel"/>
    <w:tmpl w:val="EF4272E6"/>
    <w:lvl w:ilvl="0" w:tplc="0414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50CD1A3A"/>
    <w:multiLevelType w:val="hybridMultilevel"/>
    <w:tmpl w:val="9AF675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C7C97"/>
    <w:multiLevelType w:val="hybridMultilevel"/>
    <w:tmpl w:val="07D4D04E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4C"/>
    <w:rsid w:val="00033019"/>
    <w:rsid w:val="00044129"/>
    <w:rsid w:val="00055D58"/>
    <w:rsid w:val="00062ED7"/>
    <w:rsid w:val="00074D74"/>
    <w:rsid w:val="00086B08"/>
    <w:rsid w:val="000A2D78"/>
    <w:rsid w:val="000B3318"/>
    <w:rsid w:val="000C0CD3"/>
    <w:rsid w:val="000D29C0"/>
    <w:rsid w:val="00112860"/>
    <w:rsid w:val="00120B77"/>
    <w:rsid w:val="00142BA9"/>
    <w:rsid w:val="0016550C"/>
    <w:rsid w:val="00166AD8"/>
    <w:rsid w:val="00176BCB"/>
    <w:rsid w:val="001901DF"/>
    <w:rsid w:val="0019206E"/>
    <w:rsid w:val="00194BBB"/>
    <w:rsid w:val="001A38CF"/>
    <w:rsid w:val="001C00AA"/>
    <w:rsid w:val="001E2956"/>
    <w:rsid w:val="001F2532"/>
    <w:rsid w:val="001F74F9"/>
    <w:rsid w:val="002033A5"/>
    <w:rsid w:val="00203487"/>
    <w:rsid w:val="0021023C"/>
    <w:rsid w:val="00214B55"/>
    <w:rsid w:val="00216CBC"/>
    <w:rsid w:val="00224BE3"/>
    <w:rsid w:val="0024067B"/>
    <w:rsid w:val="00274EC5"/>
    <w:rsid w:val="00274F34"/>
    <w:rsid w:val="0029746A"/>
    <w:rsid w:val="002A160B"/>
    <w:rsid w:val="002E1241"/>
    <w:rsid w:val="002E158D"/>
    <w:rsid w:val="002E62AC"/>
    <w:rsid w:val="003066E8"/>
    <w:rsid w:val="0031257C"/>
    <w:rsid w:val="00315FDF"/>
    <w:rsid w:val="00317B04"/>
    <w:rsid w:val="00317D6C"/>
    <w:rsid w:val="0032400A"/>
    <w:rsid w:val="00325655"/>
    <w:rsid w:val="00341C45"/>
    <w:rsid w:val="003502D3"/>
    <w:rsid w:val="00350CF1"/>
    <w:rsid w:val="00357961"/>
    <w:rsid w:val="003704EA"/>
    <w:rsid w:val="00371247"/>
    <w:rsid w:val="003860DF"/>
    <w:rsid w:val="003863D9"/>
    <w:rsid w:val="003879DE"/>
    <w:rsid w:val="00397FF0"/>
    <w:rsid w:val="003A1C24"/>
    <w:rsid w:val="003C1F03"/>
    <w:rsid w:val="003C7BC3"/>
    <w:rsid w:val="003D1C0C"/>
    <w:rsid w:val="003D2240"/>
    <w:rsid w:val="003E0372"/>
    <w:rsid w:val="003E49A1"/>
    <w:rsid w:val="00401B73"/>
    <w:rsid w:val="00412A29"/>
    <w:rsid w:val="00454874"/>
    <w:rsid w:val="0046533B"/>
    <w:rsid w:val="004868A2"/>
    <w:rsid w:val="00487D7A"/>
    <w:rsid w:val="00492D61"/>
    <w:rsid w:val="004B3769"/>
    <w:rsid w:val="004C3577"/>
    <w:rsid w:val="004C63F2"/>
    <w:rsid w:val="004D7620"/>
    <w:rsid w:val="004E625D"/>
    <w:rsid w:val="004F3E5A"/>
    <w:rsid w:val="00514D73"/>
    <w:rsid w:val="00545D14"/>
    <w:rsid w:val="00553C5E"/>
    <w:rsid w:val="00553F96"/>
    <w:rsid w:val="00564F4C"/>
    <w:rsid w:val="00571FDC"/>
    <w:rsid w:val="005754BD"/>
    <w:rsid w:val="005945CC"/>
    <w:rsid w:val="005A2C74"/>
    <w:rsid w:val="005A329A"/>
    <w:rsid w:val="005B2477"/>
    <w:rsid w:val="005B309A"/>
    <w:rsid w:val="005C61C4"/>
    <w:rsid w:val="005D0E3C"/>
    <w:rsid w:val="005D317C"/>
    <w:rsid w:val="006022B7"/>
    <w:rsid w:val="0061528D"/>
    <w:rsid w:val="00622669"/>
    <w:rsid w:val="00636246"/>
    <w:rsid w:val="00637C8A"/>
    <w:rsid w:val="0064404E"/>
    <w:rsid w:val="00645FA1"/>
    <w:rsid w:val="00647242"/>
    <w:rsid w:val="0064724A"/>
    <w:rsid w:val="00655A9F"/>
    <w:rsid w:val="00665181"/>
    <w:rsid w:val="00671901"/>
    <w:rsid w:val="0069055A"/>
    <w:rsid w:val="00697957"/>
    <w:rsid w:val="006B04F3"/>
    <w:rsid w:val="006B27F2"/>
    <w:rsid w:val="006C1077"/>
    <w:rsid w:val="006E5BAC"/>
    <w:rsid w:val="006F42B1"/>
    <w:rsid w:val="006F5F37"/>
    <w:rsid w:val="00711F74"/>
    <w:rsid w:val="00717572"/>
    <w:rsid w:val="00736F28"/>
    <w:rsid w:val="00741026"/>
    <w:rsid w:val="00781008"/>
    <w:rsid w:val="007820DB"/>
    <w:rsid w:val="00784F97"/>
    <w:rsid w:val="00787BE1"/>
    <w:rsid w:val="007976D5"/>
    <w:rsid w:val="007A7BC6"/>
    <w:rsid w:val="007B1BC9"/>
    <w:rsid w:val="007B40BD"/>
    <w:rsid w:val="007B596E"/>
    <w:rsid w:val="007C0ACF"/>
    <w:rsid w:val="007D252C"/>
    <w:rsid w:val="007D5AC7"/>
    <w:rsid w:val="007D6E34"/>
    <w:rsid w:val="007E7C77"/>
    <w:rsid w:val="00806A01"/>
    <w:rsid w:val="00812439"/>
    <w:rsid w:val="008229F6"/>
    <w:rsid w:val="00823781"/>
    <w:rsid w:val="008237A9"/>
    <w:rsid w:val="0084032D"/>
    <w:rsid w:val="00853EC5"/>
    <w:rsid w:val="008548A2"/>
    <w:rsid w:val="008570BE"/>
    <w:rsid w:val="00862646"/>
    <w:rsid w:val="008720FF"/>
    <w:rsid w:val="00890733"/>
    <w:rsid w:val="008D34B2"/>
    <w:rsid w:val="008D4719"/>
    <w:rsid w:val="008E4C83"/>
    <w:rsid w:val="008E5E4B"/>
    <w:rsid w:val="008E6D00"/>
    <w:rsid w:val="008F37DF"/>
    <w:rsid w:val="008F41AA"/>
    <w:rsid w:val="008F5931"/>
    <w:rsid w:val="009146D5"/>
    <w:rsid w:val="00926DA4"/>
    <w:rsid w:val="00950929"/>
    <w:rsid w:val="00950FDE"/>
    <w:rsid w:val="00953084"/>
    <w:rsid w:val="00956D6A"/>
    <w:rsid w:val="00986AD8"/>
    <w:rsid w:val="00991A67"/>
    <w:rsid w:val="00992D7B"/>
    <w:rsid w:val="00995038"/>
    <w:rsid w:val="009D40A2"/>
    <w:rsid w:val="009D40ED"/>
    <w:rsid w:val="009F22FD"/>
    <w:rsid w:val="00A01A0C"/>
    <w:rsid w:val="00A07009"/>
    <w:rsid w:val="00A125B2"/>
    <w:rsid w:val="00A32E01"/>
    <w:rsid w:val="00A32F20"/>
    <w:rsid w:val="00A346B2"/>
    <w:rsid w:val="00A4491B"/>
    <w:rsid w:val="00A670D2"/>
    <w:rsid w:val="00A758C2"/>
    <w:rsid w:val="00AA7C51"/>
    <w:rsid w:val="00AB5FBC"/>
    <w:rsid w:val="00AC5916"/>
    <w:rsid w:val="00AF0D1B"/>
    <w:rsid w:val="00B03718"/>
    <w:rsid w:val="00B22085"/>
    <w:rsid w:val="00B2544B"/>
    <w:rsid w:val="00B3473A"/>
    <w:rsid w:val="00B36833"/>
    <w:rsid w:val="00B42C3C"/>
    <w:rsid w:val="00B45CDA"/>
    <w:rsid w:val="00B51B95"/>
    <w:rsid w:val="00B65768"/>
    <w:rsid w:val="00B67F70"/>
    <w:rsid w:val="00B730AA"/>
    <w:rsid w:val="00B80799"/>
    <w:rsid w:val="00B82BDE"/>
    <w:rsid w:val="00B872B0"/>
    <w:rsid w:val="00B91089"/>
    <w:rsid w:val="00BA62AD"/>
    <w:rsid w:val="00BA62D7"/>
    <w:rsid w:val="00BC6AD7"/>
    <w:rsid w:val="00BC6F00"/>
    <w:rsid w:val="00BE5D9A"/>
    <w:rsid w:val="00BE67E6"/>
    <w:rsid w:val="00BF1315"/>
    <w:rsid w:val="00C102D4"/>
    <w:rsid w:val="00C26349"/>
    <w:rsid w:val="00C4006E"/>
    <w:rsid w:val="00C41DB3"/>
    <w:rsid w:val="00C53FF2"/>
    <w:rsid w:val="00C619A9"/>
    <w:rsid w:val="00C6794B"/>
    <w:rsid w:val="00C73833"/>
    <w:rsid w:val="00C7580B"/>
    <w:rsid w:val="00C970BF"/>
    <w:rsid w:val="00CA0929"/>
    <w:rsid w:val="00CC3338"/>
    <w:rsid w:val="00CE3661"/>
    <w:rsid w:val="00CF2291"/>
    <w:rsid w:val="00CF7EC2"/>
    <w:rsid w:val="00D0007B"/>
    <w:rsid w:val="00D06DB2"/>
    <w:rsid w:val="00D113F7"/>
    <w:rsid w:val="00D1603F"/>
    <w:rsid w:val="00D21912"/>
    <w:rsid w:val="00D2349E"/>
    <w:rsid w:val="00D44BF1"/>
    <w:rsid w:val="00D91A3A"/>
    <w:rsid w:val="00D934BF"/>
    <w:rsid w:val="00D973CE"/>
    <w:rsid w:val="00DA6B56"/>
    <w:rsid w:val="00DC40FE"/>
    <w:rsid w:val="00DD7155"/>
    <w:rsid w:val="00DF2FFF"/>
    <w:rsid w:val="00E100AA"/>
    <w:rsid w:val="00E21782"/>
    <w:rsid w:val="00E37E4E"/>
    <w:rsid w:val="00E570A7"/>
    <w:rsid w:val="00E57709"/>
    <w:rsid w:val="00EB43F6"/>
    <w:rsid w:val="00EB6764"/>
    <w:rsid w:val="00ED57E3"/>
    <w:rsid w:val="00EE26B7"/>
    <w:rsid w:val="00F05002"/>
    <w:rsid w:val="00F07C42"/>
    <w:rsid w:val="00F10F32"/>
    <w:rsid w:val="00F1173F"/>
    <w:rsid w:val="00F15213"/>
    <w:rsid w:val="00F27927"/>
    <w:rsid w:val="00F3716B"/>
    <w:rsid w:val="00F41516"/>
    <w:rsid w:val="00F43C56"/>
    <w:rsid w:val="00F82D38"/>
    <w:rsid w:val="00F85D74"/>
    <w:rsid w:val="00F97A38"/>
    <w:rsid w:val="00FA0C88"/>
    <w:rsid w:val="00FB2D3D"/>
    <w:rsid w:val="00FB563C"/>
    <w:rsid w:val="00FC43FF"/>
    <w:rsid w:val="00FD4F0B"/>
    <w:rsid w:val="00FE6544"/>
    <w:rsid w:val="00FF0359"/>
    <w:rsid w:val="00FF19CB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BCC5F"/>
  <w15:docId w15:val="{D4B16F8C-30FB-4C7E-BA3A-32F9D1DD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0AA"/>
    <w:pPr>
      <w:widowControl w:val="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564F4C"/>
    <w:pPr>
      <w:keepNext/>
      <w:widowControl/>
      <w:tabs>
        <w:tab w:val="left" w:pos="1701"/>
        <w:tab w:val="left" w:pos="3969"/>
        <w:tab w:val="left" w:pos="7938"/>
      </w:tabs>
      <w:outlineLvl w:val="0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uppe2">
    <w:name w:val="suppe2"/>
    <w:basedOn w:val="Normal"/>
    <w:rsid w:val="00564F4C"/>
    <w:rPr>
      <w:lang w:val="nn-NO"/>
    </w:rPr>
  </w:style>
  <w:style w:type="paragraph" w:styleId="Topptekst">
    <w:name w:val="header"/>
    <w:basedOn w:val="Normal"/>
    <w:link w:val="TopptekstTegn"/>
    <w:rsid w:val="00564F4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64F4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64F4C"/>
  </w:style>
  <w:style w:type="paragraph" w:customStyle="1" w:styleId="Enkeltlinje">
    <w:name w:val="Enkeltlinje"/>
    <w:basedOn w:val="Normal"/>
    <w:rsid w:val="00564F4C"/>
    <w:pPr>
      <w:widowControl/>
    </w:pPr>
  </w:style>
  <w:style w:type="paragraph" w:styleId="Brdtekst">
    <w:name w:val="Body Text"/>
    <w:basedOn w:val="Normal"/>
    <w:rsid w:val="00564F4C"/>
    <w:pPr>
      <w:widowControl/>
      <w:tabs>
        <w:tab w:val="left" w:pos="2520"/>
        <w:tab w:val="left" w:pos="5387"/>
        <w:tab w:val="left" w:pos="7920"/>
      </w:tabs>
    </w:pPr>
    <w:rPr>
      <w:sz w:val="20"/>
    </w:rPr>
  </w:style>
  <w:style w:type="paragraph" w:styleId="Brdtekstinnrykk">
    <w:name w:val="Body Text Indent"/>
    <w:basedOn w:val="Normal"/>
    <w:rsid w:val="00564F4C"/>
    <w:pPr>
      <w:widowControl/>
      <w:tabs>
        <w:tab w:val="left" w:pos="-347"/>
      </w:tabs>
    </w:pPr>
    <w:rPr>
      <w:b/>
    </w:rPr>
  </w:style>
  <w:style w:type="table" w:styleId="Tabellrutenett">
    <w:name w:val="Table Grid"/>
    <w:basedOn w:val="Vanligtabell"/>
    <w:uiPriority w:val="59"/>
    <w:rsid w:val="00564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758C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44129"/>
    <w:rPr>
      <w:color w:val="808080"/>
    </w:rPr>
  </w:style>
  <w:style w:type="character" w:customStyle="1" w:styleId="apple-style-span">
    <w:name w:val="apple-style-span"/>
    <w:basedOn w:val="Standardskriftforavsnitt"/>
    <w:rsid w:val="00BC6AD7"/>
  </w:style>
  <w:style w:type="character" w:customStyle="1" w:styleId="BunntekstTegn">
    <w:name w:val="Bunntekst Tegn"/>
    <w:basedOn w:val="Standardskriftforavsnitt"/>
    <w:link w:val="Bunntekst"/>
    <w:uiPriority w:val="99"/>
    <w:rsid w:val="00D113F7"/>
    <w:rPr>
      <w:rFonts w:ascii="Arial" w:hAnsi="Arial"/>
      <w:sz w:val="22"/>
    </w:rPr>
  </w:style>
  <w:style w:type="character" w:customStyle="1" w:styleId="Stil1FET">
    <w:name w:val="Stil1FET"/>
    <w:basedOn w:val="Standardskriftforavsnitt"/>
    <w:uiPriority w:val="1"/>
    <w:rsid w:val="006F42B1"/>
    <w:rPr>
      <w:b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rsid w:val="00781008"/>
    <w:rPr>
      <w:rFonts w:ascii="Arial" w:hAnsi="Arial"/>
      <w:sz w:val="22"/>
    </w:rPr>
  </w:style>
  <w:style w:type="paragraph" w:styleId="Tittel">
    <w:name w:val="Title"/>
    <w:basedOn w:val="Normal"/>
    <w:next w:val="Normal"/>
    <w:link w:val="TittelTegn"/>
    <w:qFormat/>
    <w:rsid w:val="0021023C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rsid w:val="0021023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Hyperkobling">
    <w:name w:val="Hyperlink"/>
    <w:basedOn w:val="Standardskriftforavsnitt"/>
    <w:rsid w:val="002102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BE1"/>
    <w:pPr>
      <w:widowControl/>
      <w:spacing w:before="100" w:beforeAutospacing="1" w:after="100" w:afterAutospacing="1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indesnes.public360online.com:443/biz/v2-pbr/docprod/templates/ddv_lindesnes_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92613-927F-4A40-9AA2-84A306EF5814}"/>
      </w:docPartPr>
      <w:docPartBody>
        <w:p w:rsidR="00A91768" w:rsidRDefault="00A973E1"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675BD-E3CF-471D-BDD6-0CF62E43F1F1}"/>
      </w:docPartPr>
      <w:docPartBody>
        <w:p w:rsidR="00517344" w:rsidRDefault="00137637">
          <w:r w:rsidRPr="005818D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0D69F171B4946DB9B93DB74F1373D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73466E-A344-4D8E-ADD5-C4E6E1F51BE4}"/>
      </w:docPartPr>
      <w:docPartBody>
        <w:p w:rsidR="00517344" w:rsidRDefault="007B6308" w:rsidP="00137637">
          <w:pPr>
            <w:pStyle w:val="80D69F171B4946DB9B93DB74F1373D72"/>
          </w:pPr>
          <w:r w:rsidRPr="008229F6">
            <w:t>Mottakere</w:t>
          </w:r>
        </w:p>
      </w:docPartBody>
    </w:docPart>
    <w:docPart>
      <w:docPartPr>
        <w:name w:val="4FB8D825EA1D4AF5A716C79234B072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AD0F24-B335-4047-973A-6BC83DA86B43}"/>
      </w:docPartPr>
      <w:docPartBody>
        <w:p w:rsidR="00517344" w:rsidRDefault="00137637" w:rsidP="00137637">
          <w:pPr>
            <w:pStyle w:val="4FB8D825EA1D4AF5A716C79234B072CF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A5C8BD1FCE54DA9A1E39A1BD4C354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EE37DC-838A-4790-AD40-141D7FFB8582}"/>
      </w:docPartPr>
      <w:docPartBody>
        <w:p w:rsidR="00517344" w:rsidRDefault="00137637" w:rsidP="00137637">
          <w:pPr>
            <w:pStyle w:val="4A5C8BD1FCE54DA9A1E39A1BD4C354AF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5FBE54149641E2A38EBEC60B639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7205B8-22DC-4291-AA02-AF8F6A1868BD}"/>
      </w:docPartPr>
      <w:docPartBody>
        <w:p w:rsidR="00E31503" w:rsidRDefault="00517344" w:rsidP="00517344">
          <w:pPr>
            <w:pStyle w:val="485FBE54149641E2A38EBEC60B63962A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12B2A2A575C474A9D8EFE1493FDF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A7AB85-BD5C-4C9C-A4AB-AB6430C1E1A7}"/>
      </w:docPartPr>
      <w:docPartBody>
        <w:p w:rsidR="00E31503" w:rsidRDefault="00517344" w:rsidP="00517344">
          <w:pPr>
            <w:pStyle w:val="E12B2A2A575C474A9D8EFE1493FDF2DE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432004B2BD64F1B8EEA7CB5EB67BE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DCD43-4FCF-4B5E-A5A2-88DAD27EEECD}"/>
      </w:docPartPr>
      <w:docPartBody>
        <w:p w:rsidR="00AA0CE3" w:rsidRDefault="007B6308" w:rsidP="007B6308">
          <w:pPr>
            <w:pStyle w:val="3432004B2BD64F1B8EEA7CB5EB67BE7E3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5F5B9C9DFC439E9C9D07D24AF1F1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206259-6C98-49F1-A82A-6FE2823D40A3}"/>
      </w:docPartPr>
      <w:docPartBody>
        <w:p w:rsidR="00AA0CE3" w:rsidRDefault="000D29F4" w:rsidP="000D29F4">
          <w:pPr>
            <w:pStyle w:val="435F5B9C9DFC439E9C9D07D24AF1F1C9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445F01A85E40949130A9A5766942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6F4510-3FE1-41B5-87F5-88BA9A91A687}"/>
      </w:docPartPr>
      <w:docPartBody>
        <w:p w:rsidR="00AA0CE3" w:rsidRDefault="000D29F4" w:rsidP="000D29F4">
          <w:pPr>
            <w:pStyle w:val="43445F01A85E40949130A9A5766942B0"/>
          </w:pPr>
          <w:r w:rsidRPr="000B68CF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54A3489CFCDC4F1ABC8F4602096AB5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E396B0-3D2D-4098-BCCD-A6611B3EBEDC}"/>
      </w:docPartPr>
      <w:docPartBody>
        <w:p w:rsidR="00AA0CE3" w:rsidRDefault="000D29F4" w:rsidP="000D29F4">
          <w:pPr>
            <w:pStyle w:val="54A3489CFCDC4F1ABC8F4602096AB53C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14AB9F19E4B4C7399D09B32E3900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6D060C-63BA-48BF-9AAC-E46044814736}"/>
      </w:docPartPr>
      <w:docPartBody>
        <w:p w:rsidR="00AA0CE3" w:rsidRDefault="000D29F4" w:rsidP="000D29F4">
          <w:pPr>
            <w:pStyle w:val="514AB9F19E4B4C7399D09B32E3900F1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5F548BC34794C48A87178D9B007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B423-E54E-4AF4-922C-892BB0B2B4CF}"/>
      </w:docPartPr>
      <w:docPartBody>
        <w:p w:rsidR="00470E6E" w:rsidRDefault="00EE7AE1" w:rsidP="00EE7AE1">
          <w:pPr>
            <w:pStyle w:val="F5F548BC34794C48A87178D9B007F0CB"/>
          </w:pPr>
          <w:r w:rsidRPr="005818D0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E1"/>
    <w:rsid w:val="000138B3"/>
    <w:rsid w:val="0001687A"/>
    <w:rsid w:val="000530A1"/>
    <w:rsid w:val="000607E3"/>
    <w:rsid w:val="000A49C2"/>
    <w:rsid w:val="000D29F4"/>
    <w:rsid w:val="001008D5"/>
    <w:rsid w:val="00106AE6"/>
    <w:rsid w:val="00137637"/>
    <w:rsid w:val="002054A2"/>
    <w:rsid w:val="002536C6"/>
    <w:rsid w:val="00345BB3"/>
    <w:rsid w:val="00366868"/>
    <w:rsid w:val="00367151"/>
    <w:rsid w:val="00383FBC"/>
    <w:rsid w:val="003C27BF"/>
    <w:rsid w:val="003E3127"/>
    <w:rsid w:val="0040142E"/>
    <w:rsid w:val="00410235"/>
    <w:rsid w:val="004266A7"/>
    <w:rsid w:val="00470E6E"/>
    <w:rsid w:val="004C0905"/>
    <w:rsid w:val="00504536"/>
    <w:rsid w:val="00517344"/>
    <w:rsid w:val="00577D9F"/>
    <w:rsid w:val="00676572"/>
    <w:rsid w:val="0068745D"/>
    <w:rsid w:val="006B2264"/>
    <w:rsid w:val="006D6DD9"/>
    <w:rsid w:val="006F41FA"/>
    <w:rsid w:val="00795573"/>
    <w:rsid w:val="007B6308"/>
    <w:rsid w:val="00846E7B"/>
    <w:rsid w:val="008478D8"/>
    <w:rsid w:val="008763AA"/>
    <w:rsid w:val="00891B2F"/>
    <w:rsid w:val="008922AA"/>
    <w:rsid w:val="0092355F"/>
    <w:rsid w:val="0092602E"/>
    <w:rsid w:val="00941F8A"/>
    <w:rsid w:val="009610F9"/>
    <w:rsid w:val="00971F75"/>
    <w:rsid w:val="009B3A74"/>
    <w:rsid w:val="00A91768"/>
    <w:rsid w:val="00A973E1"/>
    <w:rsid w:val="00AA0CE3"/>
    <w:rsid w:val="00AC405B"/>
    <w:rsid w:val="00B30299"/>
    <w:rsid w:val="00B33161"/>
    <w:rsid w:val="00B75C58"/>
    <w:rsid w:val="00BA2B27"/>
    <w:rsid w:val="00BD5551"/>
    <w:rsid w:val="00BE341A"/>
    <w:rsid w:val="00BE612F"/>
    <w:rsid w:val="00C069F3"/>
    <w:rsid w:val="00C17128"/>
    <w:rsid w:val="00C76E55"/>
    <w:rsid w:val="00C81A72"/>
    <w:rsid w:val="00CC65E1"/>
    <w:rsid w:val="00CF22A5"/>
    <w:rsid w:val="00D5222C"/>
    <w:rsid w:val="00D56CDC"/>
    <w:rsid w:val="00D96959"/>
    <w:rsid w:val="00DB60DF"/>
    <w:rsid w:val="00DC5057"/>
    <w:rsid w:val="00DF2DC3"/>
    <w:rsid w:val="00E31503"/>
    <w:rsid w:val="00E71A77"/>
    <w:rsid w:val="00EC5CB2"/>
    <w:rsid w:val="00ED6040"/>
    <w:rsid w:val="00EE7AE1"/>
    <w:rsid w:val="00F25A99"/>
    <w:rsid w:val="00F60306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E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E7AE1"/>
    <w:rPr>
      <w:color w:val="808080"/>
    </w:rPr>
  </w:style>
  <w:style w:type="paragraph" w:customStyle="1" w:styleId="5EF0F296328443638AAD57431248908A">
    <w:name w:val="5EF0F296328443638AAD57431248908A"/>
    <w:rsid w:val="00A973E1"/>
  </w:style>
  <w:style w:type="paragraph" w:customStyle="1" w:styleId="2820EDE711F34FBCB2D5E357830B8CB6">
    <w:name w:val="2820EDE711F34FBCB2D5E357830B8CB6"/>
    <w:rsid w:val="00A973E1"/>
  </w:style>
  <w:style w:type="paragraph" w:customStyle="1" w:styleId="90FD83497EE544D488E6C41E632065CF">
    <w:name w:val="90FD83497EE544D488E6C41E632065CF"/>
    <w:rsid w:val="00A973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CF9F8208504A1C8307F87144EA3DF0">
    <w:name w:val="3DCF9F8208504A1C8307F87144EA3DF0"/>
    <w:rsid w:val="00A973E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6C9871E8C42CEAC862C1184BAA547">
    <w:name w:val="62A6C9871E8C42CEAC862C1184BAA547"/>
    <w:rsid w:val="00A973E1"/>
  </w:style>
  <w:style w:type="paragraph" w:customStyle="1" w:styleId="0BC15D01509243ECBC63049BAC8B01BA">
    <w:name w:val="0BC15D01509243ECBC63049BAC8B01BA"/>
    <w:rsid w:val="00A973E1"/>
  </w:style>
  <w:style w:type="paragraph" w:customStyle="1" w:styleId="17AEB1AA1AD24283940781B96F3CEF2F">
    <w:name w:val="17AEB1AA1AD24283940781B96F3CEF2F"/>
    <w:rsid w:val="00941F8A"/>
  </w:style>
  <w:style w:type="paragraph" w:customStyle="1" w:styleId="238E3999F34D42878EAB782FC4D75FDA">
    <w:name w:val="238E3999F34D42878EAB782FC4D75FDA"/>
    <w:rsid w:val="00941F8A"/>
  </w:style>
  <w:style w:type="paragraph" w:customStyle="1" w:styleId="54447C8317404F219ED342246B3CF681">
    <w:name w:val="54447C8317404F219ED342246B3CF681"/>
    <w:rsid w:val="00941F8A"/>
  </w:style>
  <w:style w:type="paragraph" w:customStyle="1" w:styleId="027A48551A14423FAC2BF67D167D3050">
    <w:name w:val="027A48551A14423FAC2BF67D167D3050"/>
    <w:rsid w:val="003E3127"/>
  </w:style>
  <w:style w:type="paragraph" w:customStyle="1" w:styleId="90FD83497EE544D488E6C41E632065CF1">
    <w:name w:val="90FD83497EE544D488E6C41E632065CF1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C6F4783EE4A888081D0B96860889F">
    <w:name w:val="1C5C6F4783EE4A888081D0B96860889F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A425B1C964CBDBD836D58C9997276">
    <w:name w:val="CD6A425B1C964CBDBD836D58C9997276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37BBE6C164B6A8F8260273E352153">
    <w:name w:val="B8437BBE6C164B6A8F8260273E352153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37EC41590643CCA0ABB1D08C55E2C3">
    <w:name w:val="C937EC41590643CCA0ABB1D08C55E2C3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3CCAB7204A4C0B9D18DB2A8E129562">
    <w:name w:val="4F3CCAB7204A4C0B9D18DB2A8E129562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083EFC3726436B8F5F2FD1CA7B0EDE">
    <w:name w:val="18083EFC3726436B8F5F2FD1CA7B0EDE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6EB898873424DA008C0B5225F5CA8">
    <w:name w:val="F5C6EB898873424DA008C0B5225F5CA8"/>
    <w:rsid w:val="00F60306"/>
  </w:style>
  <w:style w:type="paragraph" w:customStyle="1" w:styleId="D928C42E3BDE4BA6B5C3CB99D8E17E1D">
    <w:name w:val="D928C42E3BDE4BA6B5C3CB99D8E17E1D"/>
    <w:rsid w:val="00137637"/>
    <w:pPr>
      <w:spacing w:after="160" w:line="259" w:lineRule="auto"/>
    </w:pPr>
  </w:style>
  <w:style w:type="paragraph" w:customStyle="1" w:styleId="80D69F171B4946DB9B93DB74F1373D72">
    <w:name w:val="80D69F171B4946DB9B93DB74F1373D72"/>
    <w:rsid w:val="00137637"/>
    <w:pPr>
      <w:spacing w:after="160" w:line="259" w:lineRule="auto"/>
    </w:pPr>
  </w:style>
  <w:style w:type="paragraph" w:customStyle="1" w:styleId="92085DE8426E4F5F9D3456F60FE9FD77">
    <w:name w:val="92085DE8426E4F5F9D3456F60FE9FD77"/>
    <w:rsid w:val="00137637"/>
    <w:pPr>
      <w:spacing w:after="160" w:line="259" w:lineRule="auto"/>
    </w:pPr>
  </w:style>
  <w:style w:type="paragraph" w:customStyle="1" w:styleId="CC1859A2F6CF4126A5AA2C30C3BC3169">
    <w:name w:val="CC1859A2F6CF4126A5AA2C30C3BC3169"/>
    <w:rsid w:val="00137637"/>
    <w:pPr>
      <w:spacing w:after="160" w:line="259" w:lineRule="auto"/>
    </w:pPr>
  </w:style>
  <w:style w:type="paragraph" w:customStyle="1" w:styleId="3E2C6FDD89BC447196B1EA7D7C7B177A">
    <w:name w:val="3E2C6FDD89BC447196B1EA7D7C7B177A"/>
    <w:rsid w:val="00137637"/>
    <w:pPr>
      <w:spacing w:after="160" w:line="259" w:lineRule="auto"/>
    </w:pPr>
  </w:style>
  <w:style w:type="paragraph" w:customStyle="1" w:styleId="4FB8D825EA1D4AF5A716C79234B072CF">
    <w:name w:val="4FB8D825EA1D4AF5A716C79234B072CF"/>
    <w:rsid w:val="00137637"/>
    <w:pPr>
      <w:spacing w:after="160" w:line="259" w:lineRule="auto"/>
    </w:pPr>
  </w:style>
  <w:style w:type="paragraph" w:customStyle="1" w:styleId="4A5C8BD1FCE54DA9A1E39A1BD4C354AF">
    <w:name w:val="4A5C8BD1FCE54DA9A1E39A1BD4C354AF"/>
    <w:rsid w:val="00137637"/>
    <w:pPr>
      <w:spacing w:after="160" w:line="259" w:lineRule="auto"/>
    </w:pPr>
  </w:style>
  <w:style w:type="paragraph" w:customStyle="1" w:styleId="D00517914C0F49609FC2535C63B3BB0E">
    <w:name w:val="D00517914C0F49609FC2535C63B3BB0E"/>
    <w:rsid w:val="00137637"/>
    <w:pPr>
      <w:spacing w:after="160" w:line="259" w:lineRule="auto"/>
    </w:pPr>
  </w:style>
  <w:style w:type="paragraph" w:customStyle="1" w:styleId="925D6182D2AF41F5886EA582A643BA77">
    <w:name w:val="925D6182D2AF41F5886EA582A643BA77"/>
    <w:rsid w:val="00137637"/>
    <w:pPr>
      <w:spacing w:after="160" w:line="259" w:lineRule="auto"/>
    </w:pPr>
  </w:style>
  <w:style w:type="paragraph" w:customStyle="1" w:styleId="9D348DB5BA8E4085A22F61A18C3ED0F4">
    <w:name w:val="9D348DB5BA8E4085A22F61A18C3ED0F4"/>
    <w:rsid w:val="00137637"/>
    <w:pPr>
      <w:spacing w:after="160" w:line="259" w:lineRule="auto"/>
    </w:pPr>
  </w:style>
  <w:style w:type="paragraph" w:customStyle="1" w:styleId="CEF10A8901D645F885E8D1102EEAC129">
    <w:name w:val="CEF10A8901D645F885E8D1102EEAC129"/>
    <w:rsid w:val="00137637"/>
    <w:pPr>
      <w:spacing w:after="160" w:line="259" w:lineRule="auto"/>
    </w:pPr>
  </w:style>
  <w:style w:type="paragraph" w:customStyle="1" w:styleId="43D76467CEAD4164B40536B6EEF2D1AF">
    <w:name w:val="43D76467CEAD4164B40536B6EEF2D1AF"/>
    <w:rsid w:val="00517344"/>
    <w:pPr>
      <w:spacing w:after="160" w:line="259" w:lineRule="auto"/>
    </w:pPr>
  </w:style>
  <w:style w:type="paragraph" w:customStyle="1" w:styleId="739DB0AB1410463E8B25146C8A639F56">
    <w:name w:val="739DB0AB1410463E8B25146C8A639F56"/>
    <w:rsid w:val="00517344"/>
    <w:pPr>
      <w:spacing w:after="160" w:line="259" w:lineRule="auto"/>
    </w:pPr>
  </w:style>
  <w:style w:type="paragraph" w:customStyle="1" w:styleId="485FBE54149641E2A38EBEC60B63962A">
    <w:name w:val="485FBE54149641E2A38EBEC60B63962A"/>
    <w:rsid w:val="00517344"/>
    <w:pPr>
      <w:spacing w:after="160" w:line="259" w:lineRule="auto"/>
    </w:pPr>
  </w:style>
  <w:style w:type="paragraph" w:customStyle="1" w:styleId="E12B2A2A575C474A9D8EFE1493FDF2DE">
    <w:name w:val="E12B2A2A575C474A9D8EFE1493FDF2DE"/>
    <w:rsid w:val="00517344"/>
    <w:pPr>
      <w:spacing w:after="160" w:line="259" w:lineRule="auto"/>
    </w:pPr>
  </w:style>
  <w:style w:type="paragraph" w:customStyle="1" w:styleId="3C6B414C61F042F7AC9D4780C8A1ACA3">
    <w:name w:val="3C6B414C61F042F7AC9D4780C8A1ACA3"/>
    <w:rsid w:val="00BE341A"/>
    <w:pPr>
      <w:spacing w:after="160" w:line="259" w:lineRule="auto"/>
    </w:pPr>
  </w:style>
  <w:style w:type="paragraph" w:customStyle="1" w:styleId="D84D9246A29743FBB9C727AF689944F0">
    <w:name w:val="D84D9246A29743FBB9C727AF689944F0"/>
    <w:rsid w:val="00BE341A"/>
    <w:pPr>
      <w:spacing w:after="160" w:line="259" w:lineRule="auto"/>
    </w:pPr>
  </w:style>
  <w:style w:type="paragraph" w:customStyle="1" w:styleId="90FD83497EE544D488E6C41E632065CF2">
    <w:name w:val="90FD83497EE544D488E6C41E632065CF2"/>
    <w:rsid w:val="000A49C2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FD83497EE544D488E6C41E632065CF3">
    <w:name w:val="90FD83497EE544D488E6C41E632065CF3"/>
    <w:rsid w:val="000A49C2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FD83497EE544D488E6C41E632065CF4">
    <w:name w:val="90FD83497EE544D488E6C41E632065CF4"/>
    <w:rsid w:val="003C27BF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6C9128B9B48EE927573E08A4EDB5B">
    <w:name w:val="E536C9128B9B48EE927573E08A4EDB5B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117F7686A94A349DB5E031270D2DE6">
    <w:name w:val="10117F7686A94A349DB5E031270D2DE6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783E552DD4586B573DCB61542C005">
    <w:name w:val="A67783E552DD4586B573DCB61542C005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C76FBC352149698A5A22D1A358A936">
    <w:name w:val="2FC76FBC352149698A5A22D1A358A936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6722D8BB904C15BE1A1F751DA650AD">
    <w:name w:val="F06722D8BB904C15BE1A1F751DA650AD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DCC923C2749DC8208958082A9C6E2">
    <w:name w:val="97DDCC923C2749DC8208958082A9C6E2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1EE8A38F134D339880016C812FAC8D">
    <w:name w:val="B01EE8A38F134D339880016C812FAC8D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E91DF1F244434D98195BF93F4714B1">
    <w:name w:val="E0E91DF1F244434D98195BF93F4714B1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2004B2BD64F1B8EEA7CB5EB67BE7E">
    <w:name w:val="3432004B2BD64F1B8EEA7CB5EB67BE7E"/>
    <w:rsid w:val="000D29F4"/>
    <w:pPr>
      <w:spacing w:after="160" w:line="259" w:lineRule="auto"/>
    </w:pPr>
  </w:style>
  <w:style w:type="paragraph" w:customStyle="1" w:styleId="435F5B9C9DFC439E9C9D07D24AF1F1C9">
    <w:name w:val="435F5B9C9DFC439E9C9D07D24AF1F1C9"/>
    <w:rsid w:val="000D29F4"/>
    <w:pPr>
      <w:spacing w:after="160" w:line="259" w:lineRule="auto"/>
    </w:pPr>
  </w:style>
  <w:style w:type="paragraph" w:customStyle="1" w:styleId="43445F01A85E40949130A9A5766942B0">
    <w:name w:val="43445F01A85E40949130A9A5766942B0"/>
    <w:rsid w:val="000D29F4"/>
    <w:pPr>
      <w:spacing w:after="160" w:line="259" w:lineRule="auto"/>
    </w:pPr>
  </w:style>
  <w:style w:type="paragraph" w:customStyle="1" w:styleId="AF979410EB7B4531B1469510D90DB487">
    <w:name w:val="AF979410EB7B4531B1469510D90DB487"/>
    <w:rsid w:val="000D29F4"/>
    <w:pPr>
      <w:spacing w:after="160" w:line="259" w:lineRule="auto"/>
    </w:pPr>
  </w:style>
  <w:style w:type="paragraph" w:customStyle="1" w:styleId="92EFDA20B4804EA3ACEC28865A992873">
    <w:name w:val="92EFDA20B4804EA3ACEC28865A992873"/>
    <w:rsid w:val="000D29F4"/>
    <w:pPr>
      <w:spacing w:after="160" w:line="259" w:lineRule="auto"/>
    </w:pPr>
  </w:style>
  <w:style w:type="paragraph" w:customStyle="1" w:styleId="8A5204BD8A7E4A2F9659E5C981CE2FBA">
    <w:name w:val="8A5204BD8A7E4A2F9659E5C981CE2FBA"/>
    <w:rsid w:val="000D29F4"/>
    <w:pPr>
      <w:spacing w:after="160" w:line="259" w:lineRule="auto"/>
    </w:pPr>
  </w:style>
  <w:style w:type="paragraph" w:customStyle="1" w:styleId="91B874EB6F114272BFD2DCD5A765C553">
    <w:name w:val="91B874EB6F114272BFD2DCD5A765C553"/>
    <w:rsid w:val="000D29F4"/>
    <w:pPr>
      <w:spacing w:after="160" w:line="259" w:lineRule="auto"/>
    </w:pPr>
  </w:style>
  <w:style w:type="paragraph" w:customStyle="1" w:styleId="54A3489CFCDC4F1ABC8F4602096AB53C">
    <w:name w:val="54A3489CFCDC4F1ABC8F4602096AB53C"/>
    <w:rsid w:val="000D29F4"/>
    <w:pPr>
      <w:spacing w:after="160" w:line="259" w:lineRule="auto"/>
    </w:pPr>
  </w:style>
  <w:style w:type="paragraph" w:customStyle="1" w:styleId="514AB9F19E4B4C7399D09B32E3900F10">
    <w:name w:val="514AB9F19E4B4C7399D09B32E3900F10"/>
    <w:rsid w:val="000D29F4"/>
    <w:pPr>
      <w:spacing w:after="160" w:line="259" w:lineRule="auto"/>
    </w:pPr>
  </w:style>
  <w:style w:type="paragraph" w:customStyle="1" w:styleId="0126312F914F453BB5B5EE15BA0E0A1C">
    <w:name w:val="0126312F914F453BB5B5EE15BA0E0A1C"/>
    <w:rsid w:val="000D29F4"/>
    <w:pPr>
      <w:spacing w:after="160" w:line="259" w:lineRule="auto"/>
    </w:pPr>
  </w:style>
  <w:style w:type="paragraph" w:customStyle="1" w:styleId="E09F5DE9C9ED4A308E4E2CD40BDB2E0D">
    <w:name w:val="E09F5DE9C9ED4A308E4E2CD40BDB2E0D"/>
    <w:rsid w:val="000D29F4"/>
    <w:pPr>
      <w:spacing w:after="160" w:line="259" w:lineRule="auto"/>
    </w:pPr>
  </w:style>
  <w:style w:type="paragraph" w:customStyle="1" w:styleId="491AF0EAC2F1436A97C05FB10B9E09ED">
    <w:name w:val="491AF0EAC2F1436A97C05FB10B9E09ED"/>
    <w:rsid w:val="000D29F4"/>
    <w:pPr>
      <w:spacing w:after="160" w:line="259" w:lineRule="auto"/>
    </w:pPr>
  </w:style>
  <w:style w:type="paragraph" w:customStyle="1" w:styleId="D1A39AA63E40456385BD8BFD706B8A30">
    <w:name w:val="D1A39AA63E40456385BD8BFD706B8A30"/>
    <w:rsid w:val="000D29F4"/>
    <w:pPr>
      <w:spacing w:after="160" w:line="259" w:lineRule="auto"/>
    </w:pPr>
  </w:style>
  <w:style w:type="paragraph" w:customStyle="1" w:styleId="EF662A927740414DA7D7A479C22B1A94">
    <w:name w:val="EF662A927740414DA7D7A479C22B1A94"/>
    <w:rsid w:val="000D29F4"/>
    <w:pPr>
      <w:spacing w:after="160" w:line="259" w:lineRule="auto"/>
    </w:pPr>
  </w:style>
  <w:style w:type="paragraph" w:customStyle="1" w:styleId="26A3F9E989AE408FADAEF0877AA91F69">
    <w:name w:val="26A3F9E989AE408FADAEF0877AA91F69"/>
    <w:rsid w:val="000D29F4"/>
    <w:pPr>
      <w:spacing w:after="160" w:line="259" w:lineRule="auto"/>
    </w:pPr>
  </w:style>
  <w:style w:type="paragraph" w:customStyle="1" w:styleId="F0FCECDFB29B41E3A7444C10106F1F09">
    <w:name w:val="F0FCECDFB29B41E3A7444C10106F1F09"/>
    <w:rsid w:val="000D29F4"/>
    <w:pPr>
      <w:spacing w:after="160" w:line="259" w:lineRule="auto"/>
    </w:pPr>
  </w:style>
  <w:style w:type="paragraph" w:customStyle="1" w:styleId="AD09206A883D4D01AC1C1441126D99D5">
    <w:name w:val="AD09206A883D4D01AC1C1441126D99D5"/>
    <w:rsid w:val="000D29F4"/>
    <w:pPr>
      <w:spacing w:after="160" w:line="259" w:lineRule="auto"/>
    </w:pPr>
  </w:style>
  <w:style w:type="paragraph" w:customStyle="1" w:styleId="26092B3009864FAA87017EA405FF87B4">
    <w:name w:val="26092B3009864FAA87017EA405FF87B4"/>
    <w:rsid w:val="000D29F4"/>
    <w:pPr>
      <w:spacing w:after="160" w:line="259" w:lineRule="auto"/>
    </w:pPr>
  </w:style>
  <w:style w:type="paragraph" w:customStyle="1" w:styleId="000708F373644EE5922F39AB62316D72">
    <w:name w:val="000708F373644EE5922F39AB62316D72"/>
    <w:rsid w:val="000D29F4"/>
    <w:pPr>
      <w:spacing w:after="160" w:line="259" w:lineRule="auto"/>
    </w:pPr>
  </w:style>
  <w:style w:type="paragraph" w:customStyle="1" w:styleId="DD94D453962E4ADF8AE7E7FAEFBFD75E">
    <w:name w:val="DD94D453962E4ADF8AE7E7FAEFBFD75E"/>
    <w:rsid w:val="000D29F4"/>
    <w:pPr>
      <w:spacing w:after="160" w:line="259" w:lineRule="auto"/>
    </w:pPr>
  </w:style>
  <w:style w:type="paragraph" w:customStyle="1" w:styleId="3432004B2BD64F1B8EEA7CB5EB67BE7E1">
    <w:name w:val="3432004B2BD64F1B8EEA7CB5EB67BE7E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3F9E989AE408FADAEF0877AA91F691">
    <w:name w:val="26A3F9E989AE408FADAEF0877AA91F69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AF0EAC2F1436A97C05FB10B9E09ED1">
    <w:name w:val="491AF0EAC2F1436A97C05FB10B9E09ED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39AA63E40456385BD8BFD706B8A301">
    <w:name w:val="D1A39AA63E40456385BD8BFD706B8A30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92B3009864FAA87017EA405FF87B41">
    <w:name w:val="26092B3009864FAA87017EA405FF87B4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0708F373644EE5922F39AB62316D721">
    <w:name w:val="000708F373644EE5922F39AB62316D72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4D453962E4ADF8AE7E7FAEFBFD75E1">
    <w:name w:val="DD94D453962E4ADF8AE7E7FAEFBFD75E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FCECDFB29B41E3A7444C10106F1F091">
    <w:name w:val="F0FCECDFB29B41E3A7444C10106F1F09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9206A883D4D01AC1C1441126D99D51">
    <w:name w:val="AD09206A883D4D01AC1C1441126D99D5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2004B2BD64F1B8EEA7CB5EB67BE7E2">
    <w:name w:val="3432004B2BD64F1B8EEA7CB5EB67BE7E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3F9E989AE408FADAEF0877AA91F692">
    <w:name w:val="26A3F9E989AE408FADAEF0877AA91F69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AF0EAC2F1436A97C05FB10B9E09ED2">
    <w:name w:val="491AF0EAC2F1436A97C05FB10B9E09ED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39AA63E40456385BD8BFD706B8A302">
    <w:name w:val="D1A39AA63E40456385BD8BFD706B8A30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92B3009864FAA87017EA405FF87B42">
    <w:name w:val="26092B3009864FAA87017EA405FF87B4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0708F373644EE5922F39AB62316D722">
    <w:name w:val="000708F373644EE5922F39AB62316D72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4D453962E4ADF8AE7E7FAEFBFD75E2">
    <w:name w:val="DD94D453962E4ADF8AE7E7FAEFBFD75E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9206A883D4D01AC1C1441126D99D52">
    <w:name w:val="AD09206A883D4D01AC1C1441126D99D5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2004B2BD64F1B8EEA7CB5EB67BE7E3">
    <w:name w:val="3432004B2BD64F1B8EEA7CB5EB67BE7E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3F9E989AE408FADAEF0877AA91F693">
    <w:name w:val="26A3F9E989AE408FADAEF0877AA91F69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AF0EAC2F1436A97C05FB10B9E09ED3">
    <w:name w:val="491AF0EAC2F1436A97C05FB10B9E09ED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39AA63E40456385BD8BFD706B8A303">
    <w:name w:val="D1A39AA63E40456385BD8BFD706B8A30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92B3009864FAA87017EA405FF87B43">
    <w:name w:val="26092B3009864FAA87017EA405FF87B4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0708F373644EE5922F39AB62316D723">
    <w:name w:val="000708F373644EE5922F39AB62316D72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4D453962E4ADF8AE7E7FAEFBFD75E3">
    <w:name w:val="DD94D453962E4ADF8AE7E7FAEFBFD75E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9206A883D4D01AC1C1441126D99D53">
    <w:name w:val="AD09206A883D4D01AC1C1441126D99D5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03852F7A20475FB4ED07239D143060">
    <w:name w:val="8B03852F7A20475FB4ED07239D143060"/>
    <w:rsid w:val="009B3A74"/>
    <w:pPr>
      <w:spacing w:after="160" w:line="259" w:lineRule="auto"/>
    </w:pPr>
    <w:rPr>
      <w:lang w:eastAsia="zh-CN"/>
    </w:rPr>
  </w:style>
  <w:style w:type="paragraph" w:customStyle="1" w:styleId="C568347046BF4D75A83361059EDF3790">
    <w:name w:val="C568347046BF4D75A83361059EDF3790"/>
    <w:rsid w:val="009B3A74"/>
    <w:pPr>
      <w:spacing w:after="160" w:line="259" w:lineRule="auto"/>
    </w:pPr>
    <w:rPr>
      <w:lang w:eastAsia="zh-CN"/>
    </w:rPr>
  </w:style>
  <w:style w:type="paragraph" w:customStyle="1" w:styleId="70FCDCDD49C64BB2BD22885490A503AC">
    <w:name w:val="70FCDCDD49C64BB2BD22885490A503AC"/>
    <w:rsid w:val="009B3A74"/>
    <w:pPr>
      <w:spacing w:after="160" w:line="259" w:lineRule="auto"/>
    </w:pPr>
    <w:rPr>
      <w:lang w:eastAsia="zh-CN"/>
    </w:rPr>
  </w:style>
  <w:style w:type="paragraph" w:customStyle="1" w:styleId="CDFF1D380B99436EAF68B927270C574A">
    <w:name w:val="CDFF1D380B99436EAF68B927270C574A"/>
    <w:rsid w:val="009B3A74"/>
    <w:pPr>
      <w:spacing w:after="160" w:line="259" w:lineRule="auto"/>
    </w:pPr>
    <w:rPr>
      <w:lang w:eastAsia="zh-CN"/>
    </w:rPr>
  </w:style>
  <w:style w:type="paragraph" w:customStyle="1" w:styleId="BB1661BC1D204E868152B4E0EC40659F">
    <w:name w:val="BB1661BC1D204E868152B4E0EC40659F"/>
    <w:rsid w:val="009B3A74"/>
    <w:pPr>
      <w:spacing w:after="160" w:line="259" w:lineRule="auto"/>
    </w:pPr>
    <w:rPr>
      <w:lang w:eastAsia="zh-CN"/>
    </w:rPr>
  </w:style>
  <w:style w:type="paragraph" w:customStyle="1" w:styleId="170ED022BD8C4E6082CB44D9CF74C53D">
    <w:name w:val="170ED022BD8C4E6082CB44D9CF74C53D"/>
    <w:rsid w:val="009B3A74"/>
    <w:pPr>
      <w:spacing w:after="160" w:line="259" w:lineRule="auto"/>
    </w:pPr>
    <w:rPr>
      <w:lang w:eastAsia="zh-CN"/>
    </w:rPr>
  </w:style>
  <w:style w:type="paragraph" w:customStyle="1" w:styleId="0C5E45DCC3874527BB34DF678ACA9511">
    <w:name w:val="0C5E45DCC3874527BB34DF678ACA9511"/>
    <w:rsid w:val="009B3A74"/>
    <w:pPr>
      <w:spacing w:after="160" w:line="259" w:lineRule="auto"/>
    </w:pPr>
    <w:rPr>
      <w:lang w:eastAsia="zh-CN"/>
    </w:rPr>
  </w:style>
  <w:style w:type="paragraph" w:customStyle="1" w:styleId="B28CED9CC193436C94F3E5EA7BD06CC5">
    <w:name w:val="B28CED9CC193436C94F3E5EA7BD06CC5"/>
    <w:rsid w:val="009B3A74"/>
    <w:pPr>
      <w:spacing w:after="160" w:line="259" w:lineRule="auto"/>
    </w:pPr>
    <w:rPr>
      <w:lang w:eastAsia="zh-CN"/>
    </w:rPr>
  </w:style>
  <w:style w:type="paragraph" w:customStyle="1" w:styleId="F5F548BC34794C48A87178D9B007F0CB">
    <w:name w:val="F5F548BC34794C48A87178D9B007F0CB"/>
    <w:rsid w:val="00EE7AE1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{0(8)}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 gbs:dispatchrecipient="true">Møtedeltakerene Møtedeltakerene</gbs:ToActivityContactJOINEX.Name>
  <gbs:ToActivityContactJOINEX.Name2 gbs:loadFromGrowBusiness="OnEdit" gbs:saveInGrowBusiness="False" gbs:connected="true" gbs:recno="" gbs:entity="" gbs:datatype="string" gbs:key="10001" gbs:removeContentControl="0" gbs:joinex="[JOINEX=[ToRole] {!OJEX!}=6]" gbs:dispatchrecipient="true">
  </gbs:ToActivityContactJOINEX.Name2>
  <gbs:ToActivityContactJOINEX.Address gbs:loadFromGrowBusiness="OnEdit" gbs:saveInGrowBusiness="False" gbs:connected="true" gbs:recno="" gbs:entity="" gbs:datatype="string" gbs:key="10002" gbs:removeContentControl="0" gbs:joinex="[JOINEX=[ToRole] {!OJEX!}=6]" gbs:dispatchrecipient="true">
  </gbs:ToActivityContactJOINEX.Address>
  <gbs:ToAuthorization gbs:loadFromGrowBusiness="OnEdit" gbs:saveInGrowBusiness="False" gbs:connected="true" gbs:recno="" gbs:entity="" gbs:datatype="string" gbs:key="10003" gbs:removeContentControl="0">
  </gbs:ToAuthorization>
  <gbs:ToAuthorization gbs:loadFromGrowBusiness="OnEdit" gbs:saveInGrowBusiness="False" gbs:connected="true" gbs:recno="" gbs:entity="" gbs:datatype="string" gbs:key="10004" gbs:removeContentControl="0">
  </gbs:ToAuthorization>
  <gbs:DocumentDate gbs:loadFromGrowBusiness="OnEdit" gbs:saveInGrowBusiness="True" gbs:connected="true" gbs:recno="" gbs:entity="" gbs:datatype="date" gbs:key="10005" gbs:removeContentControl="0">2021-05-04T00:00:00</gbs:DocumentDate>
  <gbs:ReferenceNo gbs:loadFromGrowBusiness="OnEdit" gbs:saveInGrowBusiness="False" gbs:connected="true" gbs:recno="" gbs:entity="" gbs:datatype="string" gbs:key="10006" gbs:removeContentControl="0">
  </gbs:ReferenceNo>
  <gbs:OurRef.Name gbs:loadFromGrowBusiness="OnEdit" gbs:saveInGrowBusiness="False" gbs:connected="true" gbs:recno="" gbs:entity="" gbs:datatype="string" gbs:key="10007" gbs:removeContentControl="0">Berit Lindland Stusvik</gbs:OurRef.Name>
  <gbs:OurRef.Title gbs:loadFromGrowBusiness="OnEdit" gbs:saveInGrowBusiness="False" gbs:connected="true" gbs:recno="" gbs:entity="" gbs:datatype="string" gbs:key="10008" gbs:removeContentControl="0">
  </gbs:OurRef.Title>
  <gbs:ToOrgUnit.Name gbs:loadFromGrowBusiness="OnProduce" gbs:saveInGrowBusiness="False" gbs:connected="true" gbs:recno="" gbs:entity="" gbs:datatype="string" gbs:key="10009" gbs:removeContentControl="0">Furulunden barneskole</gbs:ToOrgUnit.Name>
  <gbs:Lists>
    <gbs:MultipleLines>
    </gbs:MultipleLines>
    <gbs:SingleLines>
      <gbs:ToActivityContact gbs:name="KopimottakerSL" gbs:row-separator="&#10;" gbs:field-separator=", " gbs:loadFromGrowBusiness="OnEdit" gbs:saveInGrowBusiness="False" gbs:removeContentControl="0">
        <gbs:DisplayField gbs:key="10010">
        </gbs:DisplayField>
        <gbs:ToActivityContact.Name/>
        <gbs:ToActivityContact.Name2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liste" gbs:removeList="False" gbs:row-separator="&#10;" gbs:field-separator=", " gbs:loadFromGrowBusiness="OnEdit" gbs:saveInGrowBusiness="False" gbs:removeContentControl="0">
        <gbs:DisplayField gbs:key="10011">Møtedeltakerene Møtedeltakerene</gbs:DisplayField>
        <gbs:ToActivityContact.Name/>
        <gbs:ToActivityContact.Name2/>
        <gbs:ToActivityContact.Address/>
        <gbs:ToActivityContact.Zip/>
        <gbs:Criteria xmlns:gbs="http://www.software-innovation.no/growBusinessDocument" gbs:operator="and">
          <gbs:Criterion gbs:field="::ToRole" gbs:operator="=">6</gbs:Criterion>
        </gbs:Criteria>
      </gbs:ToActivityContact>
    </gbs:SingleLines>
  </gbs:Lists>
  <gbs:DocumentNumber gbs:loadFromGrowBusiness="OnEdit" gbs:saveInGrowBusiness="False" gbs:connected="true" gbs:recno="" gbs:entity="" gbs:datatype="string" gbs:key="10012" gbs:removeContentControl="0">20/00348-32</gbs:DocumentNumber>
  <gbs:Attachments gbs:loadFromGrowBusiness="OnEdit" gbs:saveInGrowBusiness="False" gbs:connected="true" gbs:recno="" gbs:entity="" gbs:datatype="long" gbs:key="10013" gbs:removeContentControl="0">
  </gbs:Attachments>
  <gbs:UnofficialTitle gbs:loadFromGrowBusiness="OnProduce" gbs:saveInGrowBusiness="False" gbs:connected="true" gbs:recno="" gbs:entity="" gbs:datatype="string" gbs:key="10014" gbs:removeContentControl="0">Referat fra SU tirsdag 27.04.2021</gbs:UnofficialTitle>
  <gbs:ToActivityContactJOINEX.Zip gbs:loadFromGrowBusiness="OnEdit" gbs:saveInGrowBusiness="False" gbs:connected="true" gbs:recno="" gbs:entity="" gbs:datatype="string" gbs:key="10015" gbs:removeContentControl="0" gbs:joinex="[JOINEX=[ToRole] {!OJEX!}=6]" gbs:dispatchrecipient="true">
  </gbs:ToActivityContactJOINEX.Zip>
  <gbs:OurRef.Name gbs:loadFromGrowBusiness="OnProduce" gbs:saveInGrowBusiness="False" gbs:connected="true" gbs:recno="" gbs:entity="" gbs:datatype="string" gbs:key="10016">Berit Lindland Stusvik</gbs:OurRef.Name>
  <gbs:OurRef.DirectLine gbs:loadFromGrowBusiness="OnProduce" gbs:saveInGrowBusiness="False" gbs:connected="true" gbs:recno="" gbs:entity="" gbs:datatype="string" gbs:key="10017">
  </gbs:OurRef.DirectLine>
  <gbs:ToCase.Name gbs:loadFromGrowBusiness="OnEdit" gbs:saveInGrowBusiness="False" gbs:connected="true" gbs:recno="" gbs:entity="" gbs:datatype="string" gbs:key="10018" gbs:removeContentControl="0">20/00348</gbs:ToCase.Name>
  <gbs:ToOrgUnit.Name gbs:loadFromGrowBusiness="OnEdit" gbs:saveInGrowBusiness="False" gbs:connected="true" gbs:recno="" gbs:entity="" gbs:datatype="string" gbs:key="10019" gbs:removeContentControl="0">Furulunden barneskole</gbs:ToOrgUnit.Name>
</gbs:GrowBusiness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B56F8004E2248B89DA3296909093D" ma:contentTypeVersion="0" ma:contentTypeDescription="Create a new document." ma:contentTypeScope="" ma:versionID="f884d69b5dbe503ad2b1bf0d393132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F9E7-CF57-4003-BDE8-C80E58FA8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1000E-05AC-4C52-A815-3AFC0305A39F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3E6E376F-A71F-4DD2-A4BC-8989C560A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06D89D-47F3-48F7-A2A0-61BCCDBE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71A4C9A-49CB-44B1-8F68-97B16381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ddv_lindesnes_brev.dotm</Template>
  <TotalTime>18</TotalTime>
  <Pages>1</Pages>
  <Words>338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Skien kommune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cp:lastModifiedBy>Berit Lindland Stusvik</cp:lastModifiedBy>
  <cp:revision>52</cp:revision>
  <cp:lastPrinted>2011-10-06T11:44:00Z</cp:lastPrinted>
  <dcterms:created xsi:type="dcterms:W3CDTF">2016-04-11T08:28:00Z</dcterms:created>
  <dcterms:modified xsi:type="dcterms:W3CDTF">2021-05-04T07:23:00Z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0x010100CD8B56F8004E2248B89DA3296909093D</vt:lpwstr>
  </property>
  <property fmtid="{D5CDD505-2E9C-101B-9397-08002B2CF9AE}" pid="3" name="docId">
    <vt:lpwstr>322447</vt:lpwstr>
  </property>
  <property fmtid="{D5CDD505-2E9C-101B-9397-08002B2CF9AE}" pid="4" name="verId">
    <vt:lpwstr>315947</vt:lpwstr>
  </property>
  <property fmtid="{D5CDD505-2E9C-101B-9397-08002B2CF9AE}" pid="5" name="templateId">
    <vt:lpwstr>200006</vt:lpwstr>
  </property>
  <property fmtid="{D5CDD505-2E9C-101B-9397-08002B2CF9AE}" pid="6" name="fileId">
    <vt:lpwstr>440957</vt:lpwstr>
  </property>
  <property fmtid="{D5CDD505-2E9C-101B-9397-08002B2CF9AE}" pid="7" name="filePath">
    <vt:lpwstr>
    </vt:lpwstr>
  </property>
  <property fmtid="{D5CDD505-2E9C-101B-9397-08002B2CF9AE}" pid="8" name="templateFilePath">
    <vt:lpwstr>c:\windows\system32\inetsrv\ddv_lindesnes_brev.dotm</vt:lpwstr>
  </property>
  <property fmtid="{D5CDD505-2E9C-101B-9397-08002B2CF9AE}" pid="9" name="filePathOneNote">
    <vt:lpwstr>
    </vt:lpwstr>
  </property>
  <property fmtid="{D5CDD505-2E9C-101B-9397-08002B2CF9AE}" pid="10" name="fileName">
    <vt:lpwstr>20_00348-32 Referat fra SU tirsdag 27.04 440957_1_0.docx</vt:lpwstr>
  </property>
  <property fmtid="{D5CDD505-2E9C-101B-9397-08002B2CF9AE}" pid="11" name="comment">
    <vt:lpwstr>Referat fra SU tirsdag 27.04.2021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createdBy">
    <vt:lpwstr>Berit Lindland Stusvik</vt:lpwstr>
  </property>
  <property fmtid="{D5CDD505-2E9C-101B-9397-08002B2CF9AE}" pid="16" name="modifiedBy">
    <vt:lpwstr>Berit Lindland Stusvik</vt:lpwstr>
  </property>
  <property fmtid="{D5CDD505-2E9C-101B-9397-08002B2CF9AE}" pid="17" name="serverName">
    <vt:lpwstr>lindesnes.public360online.com</vt:lpwstr>
  </property>
  <property fmtid="{D5CDD505-2E9C-101B-9397-08002B2CF9AE}" pid="18" name="server">
    <vt:lpwstr>lindesnes.public360online.com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option">
    <vt:lpwstr>true</vt:lpwstr>
  </property>
  <property fmtid="{D5CDD505-2E9C-101B-9397-08002B2CF9AE}" pid="23" name="currentVerId">
    <vt:lpwstr>315947</vt:lpwstr>
  </property>
  <property fmtid="{D5CDD505-2E9C-101B-9397-08002B2CF9AE}" pid="24" name="ShowDummyRecipient">
    <vt:lpwstr>false</vt:lpwstr>
  </property>
  <property fmtid="{D5CDD505-2E9C-101B-9397-08002B2CF9AE}" pid="25" name="Operation">
    <vt:lpwstr>CheckoutFile</vt:lpwstr>
  </property>
</Properties>
</file>